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236"/>
        <w:gridCol w:w="7124"/>
      </w:tblGrid>
      <w:tr w:rsidR="006B306B" w:rsidRPr="00A97DF8" w:rsidTr="00A97DF8">
        <w:tc>
          <w:tcPr>
            <w:tcW w:w="2268" w:type="dxa"/>
          </w:tcPr>
          <w:p w:rsidR="006B306B" w:rsidRDefault="00C66DFC" w:rsidP="00C66DFC">
            <w:pPr>
              <w:ind w:right="-73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1031240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316" y="21148"/>
                      <wp:lineTo x="213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</w:tcPr>
          <w:p w:rsidR="006B306B" w:rsidRPr="00E146BF" w:rsidRDefault="00C66DFC" w:rsidP="00A97DF8">
            <w:pPr>
              <w:pStyle w:val="Heading1"/>
              <w:tabs>
                <w:tab w:val="left" w:pos="6951"/>
              </w:tabs>
              <w:spacing w:after="240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4677B4">
              <w:rPr>
                <w:rFonts w:asciiTheme="minorHAnsi" w:hAnsiTheme="minorHAnsi"/>
                <w:color w:val="auto"/>
                <w:sz w:val="32"/>
                <w:szCs w:val="32"/>
                <w:lang w:val="fr-FR"/>
              </w:rPr>
              <w:t>Service d’</w:t>
            </w:r>
            <w:r w:rsidR="004B0B9D" w:rsidRPr="004677B4">
              <w:rPr>
                <w:rFonts w:asciiTheme="minorHAnsi" w:hAnsiTheme="minorHAnsi"/>
                <w:color w:val="auto"/>
                <w:sz w:val="32"/>
                <w:szCs w:val="32"/>
                <w:lang w:val="fr-FR"/>
              </w:rPr>
              <w:t>o</w:t>
            </w:r>
            <w:r w:rsidRPr="004677B4">
              <w:rPr>
                <w:rFonts w:asciiTheme="minorHAnsi" w:hAnsiTheme="minorHAnsi"/>
                <w:color w:val="auto"/>
                <w:sz w:val="32"/>
                <w:szCs w:val="32"/>
                <w:lang w:val="fr-FR"/>
              </w:rPr>
              <w:t>rientation professionnelle</w:t>
            </w:r>
          </w:p>
          <w:p w:rsidR="00C66DFC" w:rsidRPr="00BE44D3" w:rsidRDefault="00C66DFC" w:rsidP="00A97DF8">
            <w:pPr>
              <w:tabs>
                <w:tab w:val="left" w:pos="6951"/>
                <w:tab w:val="left" w:pos="7084"/>
              </w:tabs>
              <w:jc w:val="right"/>
              <w:rPr>
                <w:lang w:val="fr-FR"/>
              </w:rPr>
            </w:pPr>
            <w:r w:rsidRPr="00BE44D3">
              <w:rPr>
                <w:lang w:val="fr-FR"/>
              </w:rPr>
              <w:t>B.P</w:t>
            </w:r>
            <w:r w:rsidR="008B45AA">
              <w:rPr>
                <w:lang w:val="fr-FR"/>
              </w:rPr>
              <w:t>.</w:t>
            </w:r>
            <w:r w:rsidRPr="00BE44D3">
              <w:rPr>
                <w:lang w:val="fr-FR"/>
              </w:rPr>
              <w:t xml:space="preserve"> </w:t>
            </w:r>
            <w:r w:rsidR="00500905" w:rsidRPr="00BE44D3">
              <w:rPr>
                <w:lang w:val="fr-FR"/>
              </w:rPr>
              <w:t>19, L</w:t>
            </w:r>
            <w:r w:rsidRPr="00BE44D3">
              <w:rPr>
                <w:lang w:val="fr-FR"/>
              </w:rPr>
              <w:t>- 2010 Luxembourg</w:t>
            </w:r>
          </w:p>
          <w:p w:rsidR="00C66DFC" w:rsidRPr="00BE44D3" w:rsidRDefault="00C66DFC" w:rsidP="00A97DF8">
            <w:pPr>
              <w:tabs>
                <w:tab w:val="left" w:pos="6951"/>
                <w:tab w:val="left" w:pos="7059"/>
              </w:tabs>
              <w:jc w:val="right"/>
              <w:rPr>
                <w:lang w:val="fr-FR"/>
              </w:rPr>
            </w:pPr>
            <w:r w:rsidRPr="00BE44D3">
              <w:rPr>
                <w:lang w:val="fr-FR"/>
              </w:rPr>
              <w:t>247 75411 (Belval)</w:t>
            </w:r>
          </w:p>
          <w:p w:rsidR="00C66DFC" w:rsidRPr="00E146BF" w:rsidRDefault="00E146BF" w:rsidP="00A97DF8">
            <w:pPr>
              <w:tabs>
                <w:tab w:val="left" w:pos="6951"/>
              </w:tabs>
              <w:jc w:val="right"/>
              <w:rPr>
                <w:sz w:val="28"/>
                <w:szCs w:val="28"/>
                <w:lang w:val="fr-FR"/>
              </w:rPr>
            </w:pPr>
            <w:r w:rsidRPr="00E146BF">
              <w:rPr>
                <w:lang w:val="fr-FR"/>
              </w:rPr>
              <w:t>Adresse mail de contact :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hyperlink r:id="rId10" w:history="1">
              <w:r w:rsidRPr="00E146BF">
                <w:rPr>
                  <w:rStyle w:val="Hyperlink"/>
                  <w:sz w:val="28"/>
                  <w:szCs w:val="28"/>
                  <w:lang w:val="fr-FR"/>
                </w:rPr>
                <w:t>lpd@adem.etat.lu</w:t>
              </w:r>
            </w:hyperlink>
          </w:p>
        </w:tc>
      </w:tr>
    </w:tbl>
    <w:p w:rsidR="006A63FD" w:rsidRPr="0056682A" w:rsidRDefault="004975C3" w:rsidP="006A63FD">
      <w:pPr>
        <w:pStyle w:val="Heading2"/>
        <w:shd w:val="clear" w:color="auto" w:fill="C00000"/>
        <w:jc w:val="center"/>
        <w:rPr>
          <w:color w:val="FFFFFF" w:themeColor="background1"/>
          <w:sz w:val="28"/>
          <w:szCs w:val="28"/>
          <w:lang w:val="fr-FR"/>
        </w:rPr>
      </w:pPr>
      <w:r w:rsidRPr="0056682A">
        <w:rPr>
          <w:color w:val="FFFFFF" w:themeColor="background1"/>
          <w:sz w:val="28"/>
          <w:szCs w:val="28"/>
          <w:lang w:val="fr-FR"/>
        </w:rPr>
        <w:t>Formulaire d’</w:t>
      </w:r>
      <w:r w:rsidR="00C66DFC" w:rsidRPr="0056682A">
        <w:rPr>
          <w:color w:val="FFFFFF" w:themeColor="background1"/>
          <w:sz w:val="28"/>
          <w:szCs w:val="28"/>
          <w:lang w:val="fr-FR"/>
        </w:rPr>
        <w:t xml:space="preserve">inscription “RTL- Léierplazendag” </w:t>
      </w:r>
      <w:r w:rsidRPr="0056682A">
        <w:rPr>
          <w:color w:val="FFFFFF" w:themeColor="background1"/>
          <w:sz w:val="28"/>
          <w:szCs w:val="28"/>
          <w:lang w:val="fr-FR"/>
        </w:rPr>
        <w:t xml:space="preserve">du </w:t>
      </w:r>
      <w:r w:rsidR="00E146BF" w:rsidRPr="0056682A">
        <w:rPr>
          <w:color w:val="FFFFFF" w:themeColor="background1"/>
          <w:sz w:val="28"/>
          <w:szCs w:val="28"/>
          <w:lang w:val="fr-FR"/>
        </w:rPr>
        <w:t>16/05</w:t>
      </w:r>
      <w:r w:rsidR="007D6017" w:rsidRPr="0056682A">
        <w:rPr>
          <w:color w:val="FFFFFF" w:themeColor="background1"/>
          <w:sz w:val="28"/>
          <w:szCs w:val="28"/>
          <w:lang w:val="fr-FR"/>
        </w:rPr>
        <w:t>/2019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6B306B" w:rsidRPr="00C66DFC" w:rsidTr="00233FB7">
        <w:tc>
          <w:tcPr>
            <w:tcW w:w="9360" w:type="dxa"/>
            <w:shd w:val="clear" w:color="auto" w:fill="FFC000"/>
          </w:tcPr>
          <w:p w:rsidR="00604CA0" w:rsidRPr="009C54D2" w:rsidRDefault="00C66DFC" w:rsidP="00604CA0">
            <w:pPr>
              <w:pStyle w:val="Heading3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9C54D2">
              <w:rPr>
                <w:sz w:val="28"/>
                <w:szCs w:val="28"/>
                <w:lang w:val="fr-FR"/>
              </w:rPr>
              <w:t>Informations sur l’entreprise</w:t>
            </w:r>
          </w:p>
        </w:tc>
      </w:tr>
      <w:tr w:rsidR="006B306B" w:rsidRPr="00DD7850" w:rsidTr="00233FB7">
        <w:tc>
          <w:tcPr>
            <w:tcW w:w="9360" w:type="dxa"/>
            <w:shd w:val="clear" w:color="auto" w:fill="EEECE1" w:themeFill="background2"/>
            <w:vAlign w:val="bottom"/>
          </w:tcPr>
          <w:p w:rsidR="0053606A" w:rsidRDefault="0053606A"/>
          <w:p w:rsidR="00FD6044" w:rsidRDefault="00FD6044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4154"/>
              <w:gridCol w:w="992"/>
              <w:gridCol w:w="2414"/>
            </w:tblGrid>
            <w:tr w:rsidR="006B306B" w:rsidRPr="009C54D2" w:rsidTr="00604CA0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6B306B" w:rsidRPr="009C54D2" w:rsidRDefault="00C66DFC">
                  <w:pPr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>Nom de l’entreprise</w:t>
                  </w:r>
                  <w:r w:rsidR="00EA6D0F" w:rsidRPr="009C54D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155BC9">
              <w:trPr>
                <w:trHeight w:val="285"/>
              </w:trPr>
              <w:tc>
                <w:tcPr>
                  <w:tcW w:w="1800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54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  <w:p w:rsidR="00C66DFC" w:rsidRPr="009C54D2" w:rsidRDefault="00C66DFC" w:rsidP="00C66DFC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6B306B" w:rsidRPr="009C54D2" w:rsidRDefault="002E79DE">
                  <w:pPr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>Ad</w:t>
                  </w:r>
                  <w:r w:rsidR="00EA6D0F" w:rsidRPr="009C54D2">
                    <w:rPr>
                      <w:b/>
                      <w:lang w:val="fr-FR"/>
                    </w:rPr>
                    <w:t>ress</w:t>
                  </w:r>
                  <w:r w:rsidR="00C66DFC" w:rsidRPr="009C54D2">
                    <w:rPr>
                      <w:b/>
                      <w:lang w:val="fr-FR"/>
                    </w:rPr>
                    <w:t>e</w:t>
                  </w:r>
                  <w:r w:rsidR="00EA6D0F" w:rsidRPr="009C54D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288"/>
              </w:trPr>
              <w:tc>
                <w:tcPr>
                  <w:tcW w:w="1800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54" w:type="dxa"/>
                  <w:tcBorders>
                    <w:top w:val="single" w:sz="4" w:space="0" w:color="auto"/>
                  </w:tcBorders>
                </w:tcPr>
                <w:p w:rsidR="006B306B" w:rsidRPr="009C54D2" w:rsidRDefault="00C66DFC">
                  <w:pPr>
                    <w:pStyle w:val="ApplicantInformation"/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 xml:space="preserve">Numéro et rue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</w:tcBorders>
                </w:tcPr>
                <w:p w:rsidR="006B306B" w:rsidRPr="009C54D2" w:rsidRDefault="006B306B">
                  <w:pPr>
                    <w:pStyle w:val="ApplicantInformation"/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288"/>
              </w:trPr>
              <w:tc>
                <w:tcPr>
                  <w:tcW w:w="1800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288"/>
              </w:trPr>
              <w:tc>
                <w:tcPr>
                  <w:tcW w:w="1800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54" w:type="dxa"/>
                  <w:tcBorders>
                    <w:top w:val="single" w:sz="4" w:space="0" w:color="auto"/>
                  </w:tcBorders>
                </w:tcPr>
                <w:p w:rsidR="006B306B" w:rsidRPr="009C54D2" w:rsidRDefault="00C66DFC" w:rsidP="00604CA0">
                  <w:pPr>
                    <w:pStyle w:val="ApplicantInformation"/>
                    <w:ind w:right="706"/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>Code postal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6B306B" w:rsidRPr="009C54D2" w:rsidRDefault="00C66DFC">
                  <w:pPr>
                    <w:pStyle w:val="ApplicantInformation"/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 xml:space="preserve">Ville 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</w:tcBorders>
                </w:tcPr>
                <w:p w:rsidR="006B306B" w:rsidRPr="009C54D2" w:rsidRDefault="00C66DFC" w:rsidP="00604CA0">
                  <w:pPr>
                    <w:pStyle w:val="ApplicantInformation"/>
                    <w:ind w:left="-421"/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>B.P</w:t>
                  </w:r>
                </w:p>
                <w:p w:rsidR="00C66DFC" w:rsidRPr="009C54D2" w:rsidRDefault="00C66DFC" w:rsidP="00C66DFC">
                  <w:pPr>
                    <w:rPr>
                      <w:lang w:val="fr-FR"/>
                    </w:rPr>
                  </w:pPr>
                </w:p>
                <w:p w:rsidR="00C66DFC" w:rsidRPr="009C54D2" w:rsidRDefault="00C66DFC" w:rsidP="00C66DFC">
                  <w:pPr>
                    <w:rPr>
                      <w:lang w:val="fr-FR"/>
                    </w:rPr>
                  </w:pPr>
                </w:p>
              </w:tc>
            </w:tr>
            <w:tr w:rsidR="006B306B" w:rsidRPr="009C54D2" w:rsidTr="00604CA0">
              <w:trPr>
                <w:trHeight w:val="74"/>
              </w:trPr>
              <w:tc>
                <w:tcPr>
                  <w:tcW w:w="1800" w:type="dxa"/>
                  <w:vAlign w:val="bottom"/>
                </w:tcPr>
                <w:p w:rsidR="006B306B" w:rsidRPr="009C54D2" w:rsidRDefault="002E79DE">
                  <w:pPr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>Téléphone</w:t>
                  </w:r>
                  <w:r w:rsidR="00EA6D0F" w:rsidRPr="009C54D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EA6D0F" w:rsidP="005059FA">
                  <w:pPr>
                    <w:rPr>
                      <w:lang w:val="fr-FR"/>
                    </w:rPr>
                  </w:pPr>
                  <w:r w:rsidRPr="009C54D2">
                    <w:rPr>
                      <w:lang w:val="fr-FR"/>
                    </w:rPr>
                    <w:t>(</w:t>
                  </w:r>
                  <w:r w:rsidR="005059FA">
                    <w:rPr>
                      <w:lang w:val="fr-FR"/>
                    </w:rPr>
                    <w:t>00352</w:t>
                  </w:r>
                  <w:r w:rsidRPr="009C54D2">
                    <w:rPr>
                      <w:lang w:val="fr-FR"/>
                    </w:rPr>
                    <w:t>)</w:t>
                  </w:r>
                </w:p>
              </w:tc>
              <w:tc>
                <w:tcPr>
                  <w:tcW w:w="992" w:type="dxa"/>
                  <w:vAlign w:val="bottom"/>
                </w:tcPr>
                <w:p w:rsidR="006B306B" w:rsidRPr="009C54D2" w:rsidRDefault="002E79DE" w:rsidP="002E79DE">
                  <w:pPr>
                    <w:ind w:right="219"/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>GSM</w:t>
                  </w:r>
                  <w:r w:rsidR="00EA6D0F" w:rsidRPr="009C54D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</w:tbl>
          <w:p w:rsidR="006B306B" w:rsidRPr="009C54D2" w:rsidRDefault="006B306B">
            <w:pPr>
              <w:rPr>
                <w:lang w:val="fr-FR"/>
              </w:rPr>
            </w:pPr>
          </w:p>
          <w:tbl>
            <w:tblPr>
              <w:tblW w:w="499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798"/>
              <w:gridCol w:w="7551"/>
            </w:tblGrid>
            <w:tr w:rsidR="006B306B" w:rsidRPr="009C54D2" w:rsidTr="001B4290">
              <w:trPr>
                <w:trHeight w:val="145"/>
              </w:trPr>
              <w:tc>
                <w:tcPr>
                  <w:tcW w:w="1798" w:type="dxa"/>
                  <w:vAlign w:val="bottom"/>
                </w:tcPr>
                <w:p w:rsidR="00FD6044" w:rsidRDefault="00FD6044">
                  <w:pPr>
                    <w:rPr>
                      <w:b/>
                      <w:lang w:val="fr-FR"/>
                    </w:rPr>
                  </w:pPr>
                </w:p>
                <w:p w:rsidR="006B306B" w:rsidRPr="009C54D2" w:rsidRDefault="002E79DE">
                  <w:pPr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>Adresse e-mail</w:t>
                  </w:r>
                  <w:r w:rsidR="00EA6D0F" w:rsidRPr="009C54D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7551" w:type="dxa"/>
                  <w:tcBorders>
                    <w:bottom w:val="single" w:sz="4" w:space="0" w:color="auto"/>
                  </w:tcBorders>
                  <w:vAlign w:val="bottom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</w:tr>
            <w:tr w:rsidR="006B306B" w:rsidRPr="00DD7850" w:rsidTr="00604CA0">
              <w:trPr>
                <w:trHeight w:val="461"/>
              </w:trPr>
              <w:tc>
                <w:tcPr>
                  <w:tcW w:w="1798" w:type="dxa"/>
                </w:tcPr>
                <w:p w:rsidR="006B306B" w:rsidRPr="009C54D2" w:rsidRDefault="006B306B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5EF0" w:rsidRPr="009C54D2" w:rsidRDefault="002E79DE">
                  <w:pPr>
                    <w:rPr>
                      <w:i/>
                      <w:sz w:val="17"/>
                      <w:szCs w:val="17"/>
                      <w:lang w:val="fr-FR"/>
                    </w:rPr>
                  </w:pPr>
                  <w:r w:rsidRPr="009C54D2">
                    <w:rPr>
                      <w:i/>
                      <w:sz w:val="17"/>
                      <w:szCs w:val="17"/>
                      <w:lang w:val="fr-FR"/>
                    </w:rPr>
                    <w:t>(</w:t>
                  </w:r>
                  <w:r w:rsidR="00A927FB" w:rsidRPr="009C54D2">
                    <w:rPr>
                      <w:i/>
                      <w:sz w:val="17"/>
                      <w:szCs w:val="17"/>
                      <w:lang w:val="fr-FR"/>
                    </w:rPr>
                    <w:t>Personne</w:t>
                  </w:r>
                  <w:r w:rsidR="00604CA0" w:rsidRPr="009C54D2">
                    <w:rPr>
                      <w:i/>
                      <w:sz w:val="17"/>
                      <w:szCs w:val="17"/>
                      <w:lang w:val="fr-FR"/>
                    </w:rPr>
                    <w:t>(s)</w:t>
                  </w:r>
                  <w:r w:rsidRPr="009C54D2">
                    <w:rPr>
                      <w:i/>
                      <w:sz w:val="17"/>
                      <w:szCs w:val="17"/>
                      <w:lang w:val="fr-FR"/>
                    </w:rPr>
                    <w:t xml:space="preserve"> de </w:t>
                  </w:r>
                  <w:r w:rsidR="006E6C92" w:rsidRPr="009C54D2">
                    <w:rPr>
                      <w:i/>
                      <w:sz w:val="17"/>
                      <w:szCs w:val="17"/>
                      <w:lang w:val="fr-FR"/>
                    </w:rPr>
                    <w:t>réfé</w:t>
                  </w:r>
                  <w:r w:rsidR="00DD7850">
                    <w:rPr>
                      <w:i/>
                      <w:sz w:val="17"/>
                      <w:szCs w:val="17"/>
                      <w:lang w:val="fr-FR"/>
                    </w:rPr>
                    <w:t>rence)</w:t>
                  </w:r>
                </w:p>
                <w:p w:rsidR="00604CA0" w:rsidRPr="009C54D2" w:rsidRDefault="00604CA0">
                  <w:pPr>
                    <w:rPr>
                      <w:i/>
                      <w:sz w:val="17"/>
                      <w:szCs w:val="17"/>
                      <w:lang w:val="fr-FR"/>
                    </w:rPr>
                  </w:pPr>
                </w:p>
                <w:p w:rsidR="00604CA0" w:rsidRPr="006B6CD9" w:rsidRDefault="00604CA0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604CA0" w:rsidRPr="00DD7850" w:rsidTr="001B4290">
              <w:trPr>
                <w:trHeight w:val="461"/>
              </w:trPr>
              <w:tc>
                <w:tcPr>
                  <w:tcW w:w="1798" w:type="dxa"/>
                </w:tcPr>
                <w:p w:rsidR="00604CA0" w:rsidRPr="009C54D2" w:rsidRDefault="00604CA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7551" w:type="dxa"/>
                  <w:tcBorders>
                    <w:top w:val="single" w:sz="4" w:space="0" w:color="auto"/>
                  </w:tcBorders>
                </w:tcPr>
                <w:p w:rsidR="00604CA0" w:rsidRPr="009C54D2" w:rsidRDefault="00604CA0">
                  <w:pPr>
                    <w:rPr>
                      <w:i/>
                      <w:sz w:val="17"/>
                      <w:szCs w:val="17"/>
                      <w:lang w:val="fr-FR"/>
                    </w:rPr>
                  </w:pPr>
                </w:p>
              </w:tc>
            </w:tr>
          </w:tbl>
          <w:p w:rsidR="006B306B" w:rsidRPr="009C54D2" w:rsidRDefault="006B306B">
            <w:pPr>
              <w:rPr>
                <w:lang w:val="fr-FR"/>
              </w:rPr>
            </w:pPr>
          </w:p>
        </w:tc>
      </w:tr>
      <w:tr w:rsidR="00AC5796" w:rsidRPr="00AC5796" w:rsidTr="00233FB7">
        <w:tc>
          <w:tcPr>
            <w:tcW w:w="9360" w:type="dxa"/>
            <w:shd w:val="clear" w:color="auto" w:fill="EEECE1" w:themeFill="background2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4154"/>
              <w:gridCol w:w="992"/>
              <w:gridCol w:w="2414"/>
            </w:tblGrid>
            <w:tr w:rsidR="0085276E" w:rsidRPr="009C54D2" w:rsidTr="00A146EA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  <w:r w:rsidRPr="009C54D2">
                    <w:rPr>
                      <w:b/>
                      <w:lang w:val="fr-FR"/>
                    </w:rPr>
                    <w:t>Domaine</w:t>
                  </w:r>
                  <w:r w:rsidRPr="009C54D2">
                    <w:rPr>
                      <w:lang w:val="fr-FR"/>
                    </w:rPr>
                    <w:t>:</w:t>
                  </w: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414" w:type="dxa"/>
                  <w:tcBorders>
                    <w:bottom w:val="single" w:sz="4" w:space="0" w:color="auto"/>
                  </w:tcBorders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</w:tr>
          </w:tbl>
          <w:p w:rsidR="00AC5796" w:rsidRPr="009C54D2" w:rsidRDefault="00AC5796">
            <w:pPr>
              <w:rPr>
                <w:b/>
                <w:lang w:val="fr-FR"/>
              </w:rPr>
            </w:pPr>
          </w:p>
        </w:tc>
      </w:tr>
      <w:tr w:rsidR="0085276E" w:rsidRPr="00A97DF8" w:rsidTr="00233FB7"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85276E">
            <w:pPr>
              <w:rPr>
                <w:i/>
                <w:sz w:val="17"/>
                <w:szCs w:val="17"/>
                <w:lang w:val="fr-FR"/>
              </w:rPr>
            </w:pPr>
            <w:r w:rsidRPr="009C54D2">
              <w:rPr>
                <w:i/>
                <w:sz w:val="17"/>
                <w:szCs w:val="17"/>
                <w:lang w:val="fr-FR"/>
              </w:rPr>
              <w:t>(p.ex. industrie, bâtiment,</w:t>
            </w:r>
            <w:r w:rsidR="006B6CD9">
              <w:rPr>
                <w:i/>
                <w:sz w:val="17"/>
                <w:szCs w:val="17"/>
                <w:lang w:val="fr-FR"/>
              </w:rPr>
              <w:t xml:space="preserve"> commerce,</w:t>
            </w:r>
            <w:r w:rsidRPr="009C54D2">
              <w:rPr>
                <w:i/>
                <w:sz w:val="17"/>
                <w:szCs w:val="17"/>
                <w:lang w:val="fr-FR"/>
              </w:rPr>
              <w:t xml:space="preserve"> santé…)</w:t>
            </w:r>
          </w:p>
        </w:tc>
      </w:tr>
      <w:tr w:rsidR="00AC5796" w:rsidRPr="00A97DF8" w:rsidTr="00233FB7">
        <w:tc>
          <w:tcPr>
            <w:tcW w:w="9360" w:type="dxa"/>
            <w:shd w:val="clear" w:color="auto" w:fill="EEECE1" w:themeFill="background2"/>
            <w:vAlign w:val="bottom"/>
          </w:tcPr>
          <w:p w:rsidR="00AC5796" w:rsidRPr="009C54D2" w:rsidRDefault="00AC5796">
            <w:pPr>
              <w:rPr>
                <w:b/>
                <w:lang w:val="fr-FR"/>
              </w:rPr>
            </w:pPr>
          </w:p>
        </w:tc>
      </w:tr>
      <w:tr w:rsidR="0085276E" w:rsidRPr="00A97DF8" w:rsidTr="00233FB7"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85276E">
            <w:pPr>
              <w:rPr>
                <w:b/>
                <w:lang w:val="fr-FR"/>
              </w:rPr>
            </w:pPr>
          </w:p>
        </w:tc>
      </w:tr>
      <w:tr w:rsidR="0085276E" w:rsidRPr="00AC5796" w:rsidTr="00233FB7">
        <w:tc>
          <w:tcPr>
            <w:tcW w:w="9360" w:type="dxa"/>
            <w:shd w:val="clear" w:color="auto" w:fill="EEECE1" w:themeFill="background2"/>
            <w:vAlign w:val="bottom"/>
          </w:tcPr>
          <w:tbl>
            <w:tblPr>
              <w:tblW w:w="499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7551"/>
            </w:tblGrid>
            <w:tr w:rsidR="0085276E" w:rsidRPr="009C54D2" w:rsidTr="00A146EA">
              <w:trPr>
                <w:trHeight w:val="145"/>
              </w:trPr>
              <w:tc>
                <w:tcPr>
                  <w:tcW w:w="1798" w:type="dxa"/>
                  <w:vAlign w:val="bottom"/>
                </w:tcPr>
                <w:p w:rsidR="0085276E" w:rsidRPr="009C54D2" w:rsidRDefault="008B45AA" w:rsidP="008B45AA">
                  <w:pPr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Métiers</w:t>
                  </w:r>
                  <w:r w:rsidR="0085276E" w:rsidRPr="009C54D2">
                    <w:rPr>
                      <w:b/>
                      <w:lang w:val="fr-FR"/>
                    </w:rPr>
                    <w:t xml:space="preserve"> d’apprentissage proposés:</w:t>
                  </w:r>
                </w:p>
              </w:tc>
              <w:tc>
                <w:tcPr>
                  <w:tcW w:w="7551" w:type="dxa"/>
                  <w:tcBorders>
                    <w:bottom w:val="single" w:sz="4" w:space="0" w:color="auto"/>
                  </w:tcBorders>
                  <w:vAlign w:val="bottom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</w:tr>
            <w:tr w:rsidR="0085276E" w:rsidRPr="009C54D2" w:rsidTr="00A146EA">
              <w:trPr>
                <w:trHeight w:val="461"/>
              </w:trPr>
              <w:tc>
                <w:tcPr>
                  <w:tcW w:w="1798" w:type="dxa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276E" w:rsidRPr="009C54D2" w:rsidRDefault="0085276E" w:rsidP="0085276E">
                  <w:pPr>
                    <w:rPr>
                      <w:sz w:val="17"/>
                      <w:szCs w:val="17"/>
                      <w:lang w:val="fr-FR"/>
                    </w:rPr>
                  </w:pPr>
                </w:p>
              </w:tc>
            </w:tr>
            <w:tr w:rsidR="0085276E" w:rsidRPr="009C54D2" w:rsidTr="00A146EA">
              <w:trPr>
                <w:trHeight w:val="461"/>
              </w:trPr>
              <w:tc>
                <w:tcPr>
                  <w:tcW w:w="1798" w:type="dxa"/>
                </w:tcPr>
                <w:p w:rsidR="0085276E" w:rsidRPr="009C54D2" w:rsidRDefault="0085276E" w:rsidP="008527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7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5276E" w:rsidRPr="009C54D2" w:rsidRDefault="0085276E" w:rsidP="0085276E">
                  <w:pPr>
                    <w:rPr>
                      <w:sz w:val="17"/>
                      <w:szCs w:val="17"/>
                      <w:lang w:val="fr-FR"/>
                    </w:rPr>
                  </w:pPr>
                </w:p>
              </w:tc>
            </w:tr>
          </w:tbl>
          <w:p w:rsidR="0085276E" w:rsidRPr="009C54D2" w:rsidRDefault="0085276E">
            <w:pPr>
              <w:rPr>
                <w:b/>
                <w:lang w:val="fr-FR"/>
              </w:rPr>
            </w:pPr>
          </w:p>
        </w:tc>
      </w:tr>
      <w:tr w:rsidR="0085276E" w:rsidRPr="00A97DF8" w:rsidTr="00233FB7">
        <w:tc>
          <w:tcPr>
            <w:tcW w:w="9360" w:type="dxa"/>
            <w:shd w:val="clear" w:color="auto" w:fill="EEECE1" w:themeFill="background2"/>
            <w:vAlign w:val="bottom"/>
          </w:tcPr>
          <w:p w:rsidR="0085276E" w:rsidRPr="00E146BF" w:rsidRDefault="00E146BF" w:rsidP="005059FA">
            <w:pPr>
              <w:rPr>
                <w:i/>
                <w:sz w:val="17"/>
                <w:szCs w:val="17"/>
                <w:lang w:val="fr-FR"/>
              </w:rPr>
            </w:pPr>
            <w:r w:rsidRPr="00E146BF">
              <w:rPr>
                <w:i/>
                <w:sz w:val="17"/>
                <w:szCs w:val="17"/>
                <w:lang w:val="fr-FR"/>
              </w:rPr>
              <w:t>(veuillez svp indiquer la dénomination exacte du métier )</w:t>
            </w:r>
          </w:p>
        </w:tc>
      </w:tr>
      <w:tr w:rsidR="0085276E" w:rsidRPr="00A97DF8" w:rsidTr="00233FB7"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85276E">
            <w:pPr>
              <w:rPr>
                <w:b/>
                <w:lang w:val="fr-FR"/>
              </w:rPr>
            </w:pPr>
          </w:p>
        </w:tc>
      </w:tr>
      <w:tr w:rsidR="0085276E" w:rsidRPr="00A97DF8" w:rsidTr="00761A7E">
        <w:trPr>
          <w:trHeight w:val="113"/>
        </w:trPr>
        <w:tc>
          <w:tcPr>
            <w:tcW w:w="9360" w:type="dxa"/>
            <w:shd w:val="clear" w:color="auto" w:fill="EEECE1" w:themeFill="background2"/>
            <w:vAlign w:val="bottom"/>
          </w:tcPr>
          <w:p w:rsidR="0085276E" w:rsidRPr="009C54D2" w:rsidRDefault="0085276E">
            <w:pPr>
              <w:rPr>
                <w:b/>
                <w:lang w:val="fr-FR"/>
              </w:rPr>
            </w:pPr>
          </w:p>
        </w:tc>
      </w:tr>
      <w:tr w:rsidR="0085276E" w:rsidRPr="00A97DF8" w:rsidTr="00233FB7">
        <w:tc>
          <w:tcPr>
            <w:tcW w:w="9360" w:type="dxa"/>
            <w:shd w:val="clear" w:color="auto" w:fill="EEECE1" w:themeFill="background2"/>
            <w:vAlign w:val="bottom"/>
          </w:tcPr>
          <w:p w:rsidR="00FD6044" w:rsidRDefault="00FD6044">
            <w:pPr>
              <w:rPr>
                <w:b/>
                <w:lang w:val="fr-FR"/>
              </w:rPr>
            </w:pPr>
          </w:p>
          <w:p w:rsidR="00FD6044" w:rsidRPr="009C54D2" w:rsidRDefault="00FD6044">
            <w:pPr>
              <w:rPr>
                <w:b/>
                <w:lang w:val="fr-FR"/>
              </w:rPr>
            </w:pPr>
          </w:p>
        </w:tc>
      </w:tr>
      <w:tr w:rsidR="002B1E60" w:rsidRPr="00A97DF8" w:rsidTr="00AF6DD1">
        <w:tc>
          <w:tcPr>
            <w:tcW w:w="9360" w:type="dxa"/>
            <w:shd w:val="clear" w:color="auto" w:fill="4BACC6" w:themeFill="accent5"/>
          </w:tcPr>
          <w:p w:rsidR="002B1E60" w:rsidRPr="00AF6DD1" w:rsidRDefault="008B45AA" w:rsidP="005059FA">
            <w:pPr>
              <w:pStyle w:val="Heading3"/>
              <w:numPr>
                <w:ilvl w:val="0"/>
                <w:numId w:val="1"/>
              </w:numPr>
              <w:ind w:left="851"/>
              <w:jc w:val="lef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>Désirez-</w:t>
            </w:r>
            <w:r w:rsidR="00AF6DD1" w:rsidRPr="00AF6DD1">
              <w:rPr>
                <w:sz w:val="28"/>
                <w:szCs w:val="28"/>
                <w:lang w:val="fr-FR"/>
              </w:rPr>
              <w:t xml:space="preserve">vous avoir un stand lors du </w:t>
            </w:r>
            <w:r w:rsidR="00AF6DD1">
              <w:rPr>
                <w:sz w:val="28"/>
                <w:szCs w:val="28"/>
                <w:lang w:val="fr-FR"/>
              </w:rPr>
              <w:t>« </w:t>
            </w:r>
            <w:r w:rsidR="00784BE5">
              <w:rPr>
                <w:sz w:val="28"/>
                <w:szCs w:val="28"/>
                <w:lang w:val="fr-FR"/>
              </w:rPr>
              <w:t xml:space="preserve">RTL- </w:t>
            </w:r>
            <w:r w:rsidR="00AF6DD1" w:rsidRPr="00AF6DD1">
              <w:rPr>
                <w:sz w:val="28"/>
                <w:szCs w:val="28"/>
                <w:lang w:val="fr-FR"/>
              </w:rPr>
              <w:t>Léierplazendag</w:t>
            </w:r>
            <w:r w:rsidR="00AF6DD1">
              <w:rPr>
                <w:sz w:val="28"/>
                <w:szCs w:val="28"/>
                <w:lang w:val="fr-FR"/>
              </w:rPr>
              <w:t> » ?</w:t>
            </w:r>
          </w:p>
        </w:tc>
      </w:tr>
      <w:tr w:rsidR="00BB2FAD" w:rsidRPr="00FD6044" w:rsidTr="00BB2FAD">
        <w:tc>
          <w:tcPr>
            <w:tcW w:w="9360" w:type="dxa"/>
            <w:shd w:val="clear" w:color="auto" w:fill="EEECE1" w:themeFill="background2"/>
          </w:tcPr>
          <w:p w:rsidR="00521905" w:rsidRPr="00521905" w:rsidRDefault="00521905" w:rsidP="007A308E">
            <w:pPr>
              <w:pStyle w:val="Heading3"/>
              <w:jc w:val="left"/>
              <w:rPr>
                <w:i/>
                <w:sz w:val="14"/>
                <w:szCs w:val="14"/>
                <w:lang w:val="fr-FR"/>
              </w:rPr>
            </w:pPr>
          </w:p>
          <w:p w:rsidR="007817F3" w:rsidRPr="00442952" w:rsidRDefault="004F236E" w:rsidP="007A308E">
            <w:pPr>
              <w:pStyle w:val="Heading3"/>
              <w:jc w:val="left"/>
              <w:rPr>
                <w:i/>
                <w:sz w:val="24"/>
                <w:szCs w:val="24"/>
                <w:lang w:val="fr-FR"/>
              </w:rPr>
            </w:pPr>
            <w:r w:rsidRPr="00442952">
              <w:rPr>
                <w:i/>
                <w:sz w:val="24"/>
                <w:szCs w:val="24"/>
                <w:lang w:val="fr-FR"/>
              </w:rPr>
              <w:t xml:space="preserve">Lors de </w:t>
            </w:r>
            <w:r w:rsidR="008B45AA" w:rsidRPr="00442952">
              <w:rPr>
                <w:i/>
                <w:sz w:val="24"/>
                <w:szCs w:val="24"/>
                <w:lang w:val="fr-FR"/>
              </w:rPr>
              <w:t xml:space="preserve">cet </w:t>
            </w:r>
            <w:r w:rsidRPr="00442952">
              <w:rPr>
                <w:i/>
                <w:sz w:val="24"/>
                <w:szCs w:val="24"/>
                <w:lang w:val="fr-FR"/>
              </w:rPr>
              <w:t>év</w:t>
            </w:r>
            <w:r w:rsidR="008B45AA" w:rsidRPr="00442952">
              <w:rPr>
                <w:i/>
                <w:sz w:val="24"/>
                <w:szCs w:val="24"/>
                <w:lang w:val="fr-FR"/>
              </w:rPr>
              <w:t>è</w:t>
            </w:r>
            <w:r w:rsidRPr="00442952">
              <w:rPr>
                <w:i/>
                <w:sz w:val="24"/>
                <w:szCs w:val="24"/>
                <w:lang w:val="fr-FR"/>
              </w:rPr>
              <w:t>nement</w:t>
            </w:r>
            <w:r w:rsidR="008B45AA" w:rsidRPr="00442952">
              <w:rPr>
                <w:i/>
                <w:sz w:val="24"/>
                <w:szCs w:val="24"/>
                <w:lang w:val="fr-FR"/>
              </w:rPr>
              <w:t>,</w:t>
            </w:r>
            <w:r w:rsidRPr="00442952">
              <w:rPr>
                <w:i/>
                <w:sz w:val="24"/>
                <w:szCs w:val="24"/>
                <w:lang w:val="fr-FR"/>
              </w:rPr>
              <w:t xml:space="preserve"> vous avez la possibilité de présenter votre entreprise avec un stand sur place</w:t>
            </w:r>
            <w:r w:rsidR="00FD6044">
              <w:rPr>
                <w:i/>
                <w:sz w:val="24"/>
                <w:szCs w:val="24"/>
                <w:lang w:val="fr-FR"/>
              </w:rPr>
              <w:t>,</w:t>
            </w:r>
            <w:r w:rsidR="00F214A0">
              <w:rPr>
                <w:i/>
                <w:sz w:val="24"/>
                <w:szCs w:val="24"/>
                <w:lang w:val="fr-FR"/>
              </w:rPr>
              <w:t xml:space="preserve"> mis à disposition par nos soins</w:t>
            </w:r>
            <w:r w:rsidR="008B45AA" w:rsidRPr="00442952">
              <w:rPr>
                <w:i/>
                <w:sz w:val="24"/>
                <w:szCs w:val="24"/>
                <w:lang w:val="fr-FR"/>
              </w:rPr>
              <w:t xml:space="preserve">. </w:t>
            </w:r>
            <w:r w:rsidR="00203D88">
              <w:rPr>
                <w:i/>
                <w:sz w:val="24"/>
                <w:szCs w:val="24"/>
                <w:lang w:val="fr-FR"/>
              </w:rPr>
              <w:t>Veuillez cocher les cases correspondantes.</w:t>
            </w:r>
          </w:p>
          <w:p w:rsidR="007A308E" w:rsidRPr="00500905" w:rsidRDefault="007A308E" w:rsidP="008B45AA">
            <w:pPr>
              <w:pStyle w:val="Heading3"/>
              <w:spacing w:before="120"/>
              <w:jc w:val="left"/>
              <w:rPr>
                <w:b w:val="0"/>
                <w:i/>
                <w:sz w:val="20"/>
                <w:szCs w:val="20"/>
                <w:lang w:val="fr-FR"/>
              </w:rPr>
            </w:pPr>
            <w:r w:rsidRPr="00442952">
              <w:rPr>
                <w:i/>
                <w:sz w:val="24"/>
                <w:szCs w:val="24"/>
                <w:u w:val="single"/>
                <w:lang w:val="fr-FR"/>
              </w:rPr>
              <w:t>Toute participation est gratuite !</w:t>
            </w:r>
          </w:p>
        </w:tc>
      </w:tr>
      <w:tr w:rsidR="00BB2FAD" w:rsidRPr="00FD6044" w:rsidTr="00BB2FAD">
        <w:tc>
          <w:tcPr>
            <w:tcW w:w="9360" w:type="dxa"/>
            <w:shd w:val="clear" w:color="auto" w:fill="EEECE1" w:themeFill="background2"/>
          </w:tcPr>
          <w:p w:rsidR="00BB2FAD" w:rsidRPr="00AF6DD1" w:rsidRDefault="007464AD" w:rsidP="00BB2FAD">
            <w:pPr>
              <w:pStyle w:val="Heading3"/>
              <w:ind w:left="360"/>
              <w:rPr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2958352</wp:posOffset>
                      </wp:positionH>
                      <wp:positionV relativeFrom="paragraph">
                        <wp:posOffset>184693</wp:posOffset>
                      </wp:positionV>
                      <wp:extent cx="7827" cy="1443642"/>
                      <wp:effectExtent l="0" t="0" r="30480" b="234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27" cy="1443642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263F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14.55pt" to="233.5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" strokecolor="black [3200]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102414</wp:posOffset>
                      </wp:positionH>
                      <wp:positionV relativeFrom="paragraph">
                        <wp:posOffset>509905</wp:posOffset>
                      </wp:positionV>
                      <wp:extent cx="306756" cy="175539"/>
                      <wp:effectExtent l="0" t="0" r="55245" b="9144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56" cy="175539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D9A8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8.05pt;margin-top:40.15pt;width:24.1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" strokecolor="black [3213]">
                      <v:stroke endarrow="block"/>
                    </v:shape>
                  </w:pict>
                </mc:Fallback>
              </mc:AlternateContent>
            </w:r>
          </w:p>
        </w:tc>
      </w:tr>
      <w:tr w:rsidR="00BB2FAD" w:rsidRPr="00500905" w:rsidTr="00ED7933">
        <w:trPr>
          <w:trHeight w:val="2623"/>
        </w:trPr>
        <w:tc>
          <w:tcPr>
            <w:tcW w:w="9360" w:type="dxa"/>
            <w:shd w:val="clear" w:color="auto" w:fill="EEECE1" w:themeFill="background2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4115"/>
              <w:gridCol w:w="666"/>
              <w:gridCol w:w="3912"/>
            </w:tblGrid>
            <w:tr w:rsidR="00BB2FAD" w:rsidRPr="00A97DF8" w:rsidTr="00500905">
              <w:trPr>
                <w:trHeight w:val="432"/>
              </w:trPr>
              <w:sdt>
                <w:sdtPr>
                  <w:id w:val="1061671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  <w:vAlign w:val="bottom"/>
                    </w:tcPr>
                    <w:p w:rsidR="00BB2FAD" w:rsidRDefault="00500905" w:rsidP="004F236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  <w:vAlign w:val="bottom"/>
                </w:tcPr>
                <w:p w:rsidR="00500905" w:rsidRPr="009C4290" w:rsidRDefault="00BB2FAD" w:rsidP="009C4290">
                  <w:pPr>
                    <w:rPr>
                      <w:lang w:val="fr-FR"/>
                    </w:rPr>
                  </w:pPr>
                  <w:r w:rsidRPr="009C4290">
                    <w:rPr>
                      <w:b/>
                      <w:sz w:val="24"/>
                      <w:szCs w:val="24"/>
                      <w:lang w:val="fr-FR"/>
                    </w:rPr>
                    <w:t>OUI</w:t>
                  </w:r>
                  <w:r w:rsidR="008B45AA">
                    <w:rPr>
                      <w:b/>
                      <w:sz w:val="24"/>
                      <w:szCs w:val="24"/>
                      <w:lang w:val="fr-FR"/>
                    </w:rPr>
                    <w:t>,</w:t>
                  </w:r>
                  <w:r w:rsidR="009C4290" w:rsidRPr="009C4290"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9C4290" w:rsidRPr="00500905">
                    <w:rPr>
                      <w:lang w:val="fr-FR"/>
                    </w:rPr>
                    <w:t>je participerai sur place avec un stand</w:t>
                  </w:r>
                  <w:r w:rsidR="009C4290" w:rsidRPr="009C4290">
                    <w:rPr>
                      <w:lang w:val="fr-FR"/>
                    </w:rPr>
                    <w:t xml:space="preserve"> </w:t>
                  </w:r>
                </w:p>
              </w:tc>
              <w:sdt>
                <w:sdtPr>
                  <w:id w:val="-618775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6" w:type="dxa"/>
                      <w:vAlign w:val="bottom"/>
                    </w:tcPr>
                    <w:p w:rsidR="00BB2FAD" w:rsidRDefault="007464AD" w:rsidP="004F236E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12" w:type="dxa"/>
                  <w:vAlign w:val="bottom"/>
                </w:tcPr>
                <w:p w:rsidR="00BB2FAD" w:rsidRPr="009C4290" w:rsidRDefault="00BB2FAD" w:rsidP="004F236E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9C4290">
                    <w:rPr>
                      <w:b/>
                      <w:sz w:val="24"/>
                      <w:szCs w:val="24"/>
                      <w:lang w:val="fr-FR"/>
                    </w:rPr>
                    <w:t>NON</w:t>
                  </w:r>
                  <w:r w:rsidR="008B45AA">
                    <w:rPr>
                      <w:b/>
                      <w:sz w:val="24"/>
                      <w:szCs w:val="24"/>
                      <w:lang w:val="fr-FR"/>
                    </w:rPr>
                    <w:t>,</w:t>
                  </w:r>
                  <w:r w:rsidR="009C4290" w:rsidRPr="009C4290"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 w:rsidR="009C4290" w:rsidRPr="00500905">
                    <w:rPr>
                      <w:lang w:val="fr-FR"/>
                    </w:rPr>
                    <w:t>je ne pourrai pas être sur place</w:t>
                  </w:r>
                </w:p>
              </w:tc>
            </w:tr>
            <w:tr w:rsidR="00500905" w:rsidRPr="00A97DF8" w:rsidTr="00500905">
              <w:trPr>
                <w:trHeight w:val="432"/>
              </w:trPr>
              <w:tc>
                <w:tcPr>
                  <w:tcW w:w="667" w:type="dxa"/>
                  <w:vAlign w:val="bottom"/>
                </w:tcPr>
                <w:p w:rsidR="00500905" w:rsidRPr="008C2597" w:rsidRDefault="00500905" w:rsidP="004F23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115" w:type="dxa"/>
                  <w:vAlign w:val="bottom"/>
                </w:tcPr>
                <w:p w:rsidR="00500905" w:rsidRPr="00B72FBC" w:rsidRDefault="00500905" w:rsidP="008B45AA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B72FBC">
                    <w:rPr>
                      <w:i/>
                      <w:sz w:val="18"/>
                      <w:szCs w:val="18"/>
                      <w:u w:val="single"/>
                      <w:lang w:val="fr-FR"/>
                    </w:rPr>
                    <w:t xml:space="preserve">Veuillez indiquer vos horaires </w:t>
                  </w:r>
                  <w:r w:rsidR="00224458" w:rsidRPr="00B72FBC">
                    <w:rPr>
                      <w:i/>
                      <w:sz w:val="18"/>
                      <w:szCs w:val="18"/>
                      <w:u w:val="single"/>
                      <w:lang w:val="fr-FR"/>
                    </w:rPr>
                    <w:t>préférent</w:t>
                  </w:r>
                  <w:r w:rsidR="00224458">
                    <w:rPr>
                      <w:i/>
                      <w:sz w:val="18"/>
                      <w:szCs w:val="18"/>
                      <w:u w:val="single"/>
                      <w:lang w:val="fr-FR"/>
                    </w:rPr>
                    <w:t>iels</w:t>
                  </w:r>
                  <w:r w:rsidRPr="00B72FBC">
                    <w:rPr>
                      <w:i/>
                      <w:sz w:val="18"/>
                      <w:szCs w:val="18"/>
                      <w:lang w:val="fr-FR"/>
                    </w:rPr>
                    <w:t> :</w:t>
                  </w:r>
                </w:p>
              </w:tc>
              <w:tc>
                <w:tcPr>
                  <w:tcW w:w="666" w:type="dxa"/>
                  <w:vAlign w:val="bottom"/>
                </w:tcPr>
                <w:p w:rsidR="00500905" w:rsidRPr="00500905" w:rsidRDefault="00500905" w:rsidP="004F236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912" w:type="dxa"/>
                  <w:vAlign w:val="bottom"/>
                </w:tcPr>
                <w:p w:rsidR="00CC3507" w:rsidRPr="009C4290" w:rsidRDefault="00CC3507" w:rsidP="004F236E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7464AD" w:rsidRPr="008B45AA" w:rsidTr="00500905">
              <w:trPr>
                <w:trHeight w:val="432"/>
              </w:trPr>
              <w:sdt>
                <w:sdtPr>
                  <w:id w:val="-13067760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  <w:vAlign w:val="bottom"/>
                    </w:tcPr>
                    <w:p w:rsidR="007464AD" w:rsidRDefault="007464AD" w:rsidP="007464A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  <w:vAlign w:val="bottom"/>
                </w:tcPr>
                <w:p w:rsidR="007464AD" w:rsidRPr="00500905" w:rsidRDefault="007464AD" w:rsidP="00720619">
                  <w:pPr>
                    <w:spacing w:line="240" w:lineRule="auto"/>
                    <w:rPr>
                      <w:sz w:val="22"/>
                      <w:szCs w:val="22"/>
                      <w:lang w:val="fr-FR"/>
                    </w:rPr>
                  </w:pPr>
                  <w:r w:rsidRPr="00500905">
                    <w:rPr>
                      <w:sz w:val="22"/>
                      <w:szCs w:val="22"/>
                      <w:lang w:val="fr-FR"/>
                    </w:rPr>
                    <w:t>Présen</w:t>
                  </w:r>
                  <w:r w:rsidR="008B45AA">
                    <w:rPr>
                      <w:sz w:val="22"/>
                      <w:szCs w:val="22"/>
                      <w:lang w:val="fr-FR"/>
                    </w:rPr>
                    <w:t>t</w:t>
                  </w:r>
                  <w:r w:rsidRPr="00500905">
                    <w:rPr>
                      <w:sz w:val="22"/>
                      <w:szCs w:val="22"/>
                      <w:lang w:val="fr-FR"/>
                    </w:rPr>
                    <w:t xml:space="preserve"> toute la journée </w:t>
                  </w:r>
                </w:p>
              </w:tc>
              <w:tc>
                <w:tcPr>
                  <w:tcW w:w="666" w:type="dxa"/>
                  <w:vAlign w:val="bottom"/>
                </w:tcPr>
                <w:p w:rsidR="007464AD" w:rsidRPr="008C2597" w:rsidRDefault="007464AD" w:rsidP="007464AD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912" w:type="dxa"/>
                  <w:vAlign w:val="bottom"/>
                </w:tcPr>
                <w:p w:rsidR="007464AD" w:rsidRPr="00CC3507" w:rsidRDefault="007464AD" w:rsidP="007464AD">
                  <w:pPr>
                    <w:rPr>
                      <w:lang w:val="fr-FR"/>
                    </w:rPr>
                  </w:pPr>
                </w:p>
              </w:tc>
            </w:tr>
            <w:tr w:rsidR="007464AD" w:rsidRPr="00500905" w:rsidTr="00500905">
              <w:trPr>
                <w:trHeight w:val="432"/>
              </w:trPr>
              <w:sdt>
                <w:sdtPr>
                  <w:id w:val="16285854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  <w:vAlign w:val="bottom"/>
                    </w:tcPr>
                    <w:p w:rsidR="007464AD" w:rsidRDefault="007464AD" w:rsidP="007464A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  <w:vAlign w:val="bottom"/>
                </w:tcPr>
                <w:p w:rsidR="007464AD" w:rsidRPr="00500905" w:rsidRDefault="007464AD" w:rsidP="00720619">
                  <w:pPr>
                    <w:spacing w:line="240" w:lineRule="auto"/>
                    <w:rPr>
                      <w:sz w:val="22"/>
                      <w:szCs w:val="22"/>
                      <w:lang w:val="fr-FR"/>
                    </w:rPr>
                  </w:pPr>
                  <w:r w:rsidRPr="00500905">
                    <w:rPr>
                      <w:sz w:val="22"/>
                      <w:szCs w:val="22"/>
                      <w:lang w:val="fr-FR"/>
                    </w:rPr>
                    <w:t>Présen</w:t>
                  </w:r>
                  <w:r w:rsidR="008B45AA">
                    <w:rPr>
                      <w:sz w:val="22"/>
                      <w:szCs w:val="22"/>
                      <w:lang w:val="fr-FR"/>
                    </w:rPr>
                    <w:t>t</w:t>
                  </w:r>
                  <w:r w:rsidRPr="00500905">
                    <w:rPr>
                      <w:sz w:val="22"/>
                      <w:szCs w:val="22"/>
                      <w:lang w:val="fr-FR"/>
                    </w:rPr>
                    <w:t xml:space="preserve"> la matinée </w:t>
                  </w:r>
                </w:p>
              </w:tc>
              <w:tc>
                <w:tcPr>
                  <w:tcW w:w="666" w:type="dxa"/>
                  <w:vAlign w:val="bottom"/>
                </w:tcPr>
                <w:p w:rsidR="007464AD" w:rsidRPr="00500905" w:rsidRDefault="007464AD" w:rsidP="007464AD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912" w:type="dxa"/>
                  <w:vAlign w:val="bottom"/>
                </w:tcPr>
                <w:p w:rsidR="007464AD" w:rsidRPr="009C4290" w:rsidRDefault="007464AD" w:rsidP="007464AD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7464AD" w:rsidRPr="00500905" w:rsidTr="00500905">
              <w:trPr>
                <w:trHeight w:val="432"/>
              </w:trPr>
              <w:sdt>
                <w:sdtPr>
                  <w:id w:val="1526505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67" w:type="dxa"/>
                      <w:vAlign w:val="bottom"/>
                    </w:tcPr>
                    <w:p w:rsidR="007464AD" w:rsidRDefault="006335C5" w:rsidP="007464AD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5" w:type="dxa"/>
                  <w:vAlign w:val="bottom"/>
                </w:tcPr>
                <w:p w:rsidR="007464AD" w:rsidRPr="00500905" w:rsidRDefault="007464AD" w:rsidP="00720619">
                  <w:pPr>
                    <w:spacing w:line="240" w:lineRule="auto"/>
                    <w:rPr>
                      <w:sz w:val="22"/>
                      <w:szCs w:val="22"/>
                      <w:lang w:val="fr-FR"/>
                    </w:rPr>
                  </w:pPr>
                  <w:r w:rsidRPr="00500905">
                    <w:rPr>
                      <w:sz w:val="22"/>
                      <w:szCs w:val="22"/>
                      <w:lang w:val="fr-FR"/>
                    </w:rPr>
                    <w:t>Présen</w:t>
                  </w:r>
                  <w:r w:rsidR="008B45AA">
                    <w:rPr>
                      <w:sz w:val="22"/>
                      <w:szCs w:val="22"/>
                      <w:lang w:val="fr-FR"/>
                    </w:rPr>
                    <w:t xml:space="preserve">t </w:t>
                  </w:r>
                  <w:r w:rsidRPr="00500905">
                    <w:rPr>
                      <w:sz w:val="22"/>
                      <w:szCs w:val="22"/>
                      <w:lang w:val="fr-FR"/>
                    </w:rPr>
                    <w:t xml:space="preserve">l’après- midi </w:t>
                  </w:r>
                </w:p>
              </w:tc>
              <w:tc>
                <w:tcPr>
                  <w:tcW w:w="666" w:type="dxa"/>
                  <w:vAlign w:val="bottom"/>
                </w:tcPr>
                <w:p w:rsidR="007464AD" w:rsidRPr="00500905" w:rsidRDefault="007464AD" w:rsidP="007464AD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3912" w:type="dxa"/>
                  <w:vAlign w:val="bottom"/>
                </w:tcPr>
                <w:p w:rsidR="007464AD" w:rsidRPr="009C4290" w:rsidRDefault="007464AD" w:rsidP="007464AD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BB2FAD" w:rsidRPr="00BB2FAD" w:rsidRDefault="00BB2FAD" w:rsidP="00BB2FAD">
            <w:pPr>
              <w:pStyle w:val="Heading3"/>
              <w:jc w:val="left"/>
              <w:rPr>
                <w:b w:val="0"/>
                <w:sz w:val="18"/>
                <w:szCs w:val="18"/>
                <w:lang w:val="fr-FR"/>
              </w:rPr>
            </w:pPr>
          </w:p>
        </w:tc>
      </w:tr>
      <w:tr w:rsidR="00BB2FAD" w:rsidRPr="00500905" w:rsidTr="00BB2FAD">
        <w:tc>
          <w:tcPr>
            <w:tcW w:w="9360" w:type="dxa"/>
            <w:shd w:val="clear" w:color="auto" w:fill="EEECE1" w:themeFill="background2"/>
          </w:tcPr>
          <w:p w:rsidR="00BB2FAD" w:rsidRPr="00521905" w:rsidRDefault="00BB2FAD" w:rsidP="00BB2FAD">
            <w:pPr>
              <w:pStyle w:val="Heading3"/>
              <w:jc w:val="left"/>
              <w:rPr>
                <w:sz w:val="14"/>
                <w:szCs w:val="14"/>
                <w:lang w:val="fr-FR"/>
              </w:rPr>
            </w:pPr>
          </w:p>
        </w:tc>
      </w:tr>
      <w:tr w:rsidR="006B306B" w:rsidRPr="00A97DF8" w:rsidTr="00233FB7">
        <w:tc>
          <w:tcPr>
            <w:tcW w:w="9360" w:type="dxa"/>
            <w:shd w:val="clear" w:color="auto" w:fill="92D050"/>
          </w:tcPr>
          <w:p w:rsidR="006B306B" w:rsidRPr="00BB2FAD" w:rsidRDefault="009C4290" w:rsidP="009C4290">
            <w:pPr>
              <w:pStyle w:val="Heading3"/>
              <w:ind w:left="36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Stand sur place – matériel et infrastructure</w:t>
            </w:r>
          </w:p>
        </w:tc>
      </w:tr>
      <w:tr w:rsidR="006B306B" w:rsidRPr="00A97DF8" w:rsidTr="00203D88">
        <w:trPr>
          <w:trHeight w:val="800"/>
        </w:trPr>
        <w:tc>
          <w:tcPr>
            <w:tcW w:w="9360" w:type="dxa"/>
            <w:shd w:val="clear" w:color="auto" w:fill="EEECE1" w:themeFill="background2"/>
          </w:tcPr>
          <w:p w:rsidR="00521905" w:rsidRPr="00521905" w:rsidRDefault="00521905" w:rsidP="007817F3">
            <w:pPr>
              <w:pStyle w:val="Explanation"/>
              <w:rPr>
                <w:b/>
                <w:sz w:val="14"/>
                <w:szCs w:val="14"/>
                <w:lang w:val="fr-FR"/>
              </w:rPr>
            </w:pPr>
          </w:p>
          <w:p w:rsidR="004E091C" w:rsidRDefault="00784BE5" w:rsidP="001B14BA">
            <w:pPr>
              <w:pStyle w:val="Explanation"/>
              <w:rPr>
                <w:lang w:val="fr-FR"/>
              </w:rPr>
            </w:pPr>
            <w:r w:rsidRPr="00442952">
              <w:rPr>
                <w:b/>
                <w:sz w:val="24"/>
                <w:szCs w:val="24"/>
                <w:lang w:val="fr-FR"/>
              </w:rPr>
              <w:t xml:space="preserve">Pour représenter votre entreprise lors du “RTL – Léierplazendag”, </w:t>
            </w:r>
            <w:r w:rsidR="001B14BA">
              <w:rPr>
                <w:b/>
                <w:sz w:val="24"/>
                <w:szCs w:val="24"/>
                <w:lang w:val="fr-FR"/>
              </w:rPr>
              <w:t>nous vous mettons à</w:t>
            </w:r>
            <w:r w:rsidR="008A22E7">
              <w:rPr>
                <w:b/>
                <w:sz w:val="24"/>
                <w:szCs w:val="24"/>
                <w:lang w:val="fr-FR"/>
              </w:rPr>
              <w:t xml:space="preserve"> </w:t>
            </w:r>
            <w:r w:rsidR="001B14BA">
              <w:rPr>
                <w:b/>
                <w:sz w:val="24"/>
                <w:szCs w:val="24"/>
                <w:lang w:val="fr-FR"/>
              </w:rPr>
              <w:t>disposition</w:t>
            </w:r>
            <w:r w:rsidR="00FD6044">
              <w:rPr>
                <w:b/>
                <w:sz w:val="24"/>
                <w:szCs w:val="24"/>
                <w:lang w:val="fr-FR"/>
              </w:rPr>
              <w:t> :</w:t>
            </w:r>
          </w:p>
          <w:p w:rsidR="004E091C" w:rsidRPr="004E091C" w:rsidRDefault="004E091C" w:rsidP="004E091C">
            <w:pPr>
              <w:rPr>
                <w:lang w:val="fr-FR"/>
              </w:rPr>
            </w:pPr>
          </w:p>
        </w:tc>
      </w:tr>
      <w:tr w:rsidR="00AC5796" w:rsidRPr="00A97DF8" w:rsidTr="00233FB7">
        <w:tc>
          <w:tcPr>
            <w:tcW w:w="9360" w:type="dxa"/>
            <w:shd w:val="clear" w:color="auto" w:fill="EEECE1" w:themeFill="background2"/>
          </w:tcPr>
          <w:p w:rsidR="00784BE5" w:rsidRPr="00521905" w:rsidRDefault="00784BE5" w:rsidP="00784BE5">
            <w:pPr>
              <w:rPr>
                <w:sz w:val="14"/>
                <w:szCs w:val="14"/>
                <w:lang w:val="fr-FR"/>
              </w:rPr>
            </w:pPr>
          </w:p>
          <w:tbl>
            <w:tblPr>
              <w:tblW w:w="4757" w:type="pct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054"/>
            </w:tblGrid>
            <w:tr w:rsidR="00784BE5" w:rsidRPr="00A97DF8" w:rsidTr="00860E0F">
              <w:trPr>
                <w:trHeight w:val="432"/>
              </w:trPr>
              <w:tc>
                <w:tcPr>
                  <w:tcW w:w="851" w:type="dxa"/>
                  <w:vAlign w:val="bottom"/>
                </w:tcPr>
                <w:p w:rsidR="00784BE5" w:rsidRPr="001B14BA" w:rsidRDefault="00784BE5" w:rsidP="00784BE5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8054" w:type="dxa"/>
                  <w:vAlign w:val="bottom"/>
                </w:tcPr>
                <w:p w:rsidR="00784BE5" w:rsidRPr="008A22E7" w:rsidRDefault="00784BE5" w:rsidP="00860E0F">
                  <w:pPr>
                    <w:pStyle w:val="ListParagraph"/>
                    <w:numPr>
                      <w:ilvl w:val="0"/>
                      <w:numId w:val="5"/>
                    </w:numPr>
                    <w:ind w:left="295"/>
                    <w:rPr>
                      <w:sz w:val="24"/>
                      <w:szCs w:val="24"/>
                      <w:lang w:val="fr-FR"/>
                    </w:rPr>
                  </w:pPr>
                  <w:r w:rsidRPr="008A22E7">
                    <w:rPr>
                      <w:sz w:val="24"/>
                      <w:szCs w:val="24"/>
                      <w:lang w:val="fr-FR"/>
                    </w:rPr>
                    <w:t>1 table</w:t>
                  </w:r>
                  <w:r w:rsidR="00E146BF" w:rsidRPr="008A22E7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="00FD6044" w:rsidRPr="008A22E7">
                    <w:rPr>
                      <w:sz w:val="24"/>
                      <w:szCs w:val="24"/>
                      <w:lang w:val="fr-FR"/>
                    </w:rPr>
                    <w:t>ronde</w:t>
                  </w:r>
                  <w:r w:rsidR="00FD6044" w:rsidRPr="008A22E7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="004E091C" w:rsidRPr="008A22E7">
                    <w:rPr>
                      <w:sz w:val="24"/>
                      <w:szCs w:val="24"/>
                      <w:lang w:val="fr-FR"/>
                    </w:rPr>
                    <w:t>haute ainsi que</w:t>
                  </w:r>
                  <w:r w:rsidRPr="008A22E7">
                    <w:rPr>
                      <w:sz w:val="24"/>
                      <w:szCs w:val="24"/>
                      <w:lang w:val="fr-FR"/>
                    </w:rPr>
                    <w:t xml:space="preserve"> 2 chaises</w:t>
                  </w:r>
                  <w:r w:rsidR="00804E89" w:rsidRPr="008A22E7">
                    <w:rPr>
                      <w:sz w:val="24"/>
                      <w:szCs w:val="24"/>
                      <w:lang w:val="fr-FR"/>
                    </w:rPr>
                    <w:t xml:space="preserve"> hautes</w:t>
                  </w:r>
                  <w:r w:rsidR="008A22E7">
                    <w:rPr>
                      <w:sz w:val="24"/>
                      <w:szCs w:val="24"/>
                      <w:lang w:val="fr-FR"/>
                    </w:rPr>
                    <w:t xml:space="preserve"> pour le(s) représentant(s).</w:t>
                  </w:r>
                  <w:r w:rsidR="00860E0F">
                    <w:rPr>
                      <w:sz w:val="24"/>
                      <w:szCs w:val="24"/>
                      <w:lang w:val="fr-FR"/>
                    </w:rPr>
                    <w:t xml:space="preserve"> Nous vous prions de </w:t>
                  </w:r>
                  <w:r w:rsidR="00860E0F" w:rsidRPr="00860E0F">
                    <w:rPr>
                      <w:b/>
                      <w:sz w:val="28"/>
                      <w:szCs w:val="24"/>
                      <w:lang w:val="fr-FR"/>
                    </w:rPr>
                    <w:t>NE PAS</w:t>
                  </w:r>
                  <w:r w:rsidR="00860E0F" w:rsidRPr="00860E0F">
                    <w:rPr>
                      <w:sz w:val="28"/>
                      <w:szCs w:val="24"/>
                      <w:lang w:val="fr-FR"/>
                    </w:rPr>
                    <w:t xml:space="preserve"> </w:t>
                  </w:r>
                  <w:r w:rsidR="00860E0F">
                    <w:rPr>
                      <w:sz w:val="24"/>
                      <w:szCs w:val="24"/>
                      <w:lang w:val="fr-FR"/>
                    </w:rPr>
                    <w:t>apporter de comptoirs et tables personnels par soucis de place disponib</w:t>
                  </w:r>
                  <w:r w:rsidR="00F214A0">
                    <w:rPr>
                      <w:sz w:val="24"/>
                      <w:szCs w:val="24"/>
                      <w:lang w:val="fr-FR"/>
                    </w:rPr>
                    <w:t>l</w:t>
                  </w:r>
                  <w:r w:rsidR="00860E0F">
                    <w:rPr>
                      <w:sz w:val="24"/>
                      <w:szCs w:val="24"/>
                      <w:lang w:val="fr-FR"/>
                    </w:rPr>
                    <w:t xml:space="preserve">e. </w:t>
                  </w:r>
                </w:p>
                <w:p w:rsidR="005C3D8E" w:rsidRDefault="005C3D8E" w:rsidP="005C3D8E">
                  <w:pPr>
                    <w:rPr>
                      <w:sz w:val="24"/>
                      <w:szCs w:val="24"/>
                      <w:lang w:val="fr-FR"/>
                    </w:rPr>
                  </w:pPr>
                </w:p>
                <w:p w:rsidR="002E458B" w:rsidRDefault="005C3D8E" w:rsidP="00860E0F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5C3D8E">
                    <w:rPr>
                      <w:b/>
                      <w:sz w:val="32"/>
                      <w:szCs w:val="32"/>
                      <w:lang w:val="fr-FR"/>
                    </w:rPr>
                    <w:t>IMPORTANT</w:t>
                  </w:r>
                  <w:r w:rsidRPr="005C3D8E">
                    <w:rPr>
                      <w:b/>
                      <w:sz w:val="24"/>
                      <w:szCs w:val="24"/>
                      <w:lang w:val="fr-FR"/>
                    </w:rPr>
                    <w:t xml:space="preserve"> : </w:t>
                  </w:r>
                </w:p>
                <w:p w:rsidR="00804E89" w:rsidRDefault="005C3D8E" w:rsidP="00860E0F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>Au cas où v</w:t>
                  </w:r>
                  <w:r w:rsidR="00CC0C7A">
                    <w:rPr>
                      <w:b/>
                      <w:sz w:val="24"/>
                      <w:szCs w:val="24"/>
                      <w:lang w:val="fr-FR"/>
                    </w:rPr>
                    <w:t>ous désirez apporter votre prop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re i</w:t>
                  </w:r>
                  <w:r w:rsidR="000C13A7">
                    <w:rPr>
                      <w:b/>
                      <w:sz w:val="24"/>
                      <w:szCs w:val="24"/>
                      <w:lang w:val="fr-FR"/>
                    </w:rPr>
                    <w:t xml:space="preserve">nfrastructure nous vous prions </w:t>
                  </w:r>
                  <w:bookmarkStart w:id="0" w:name="_GoBack"/>
                  <w:bookmarkEnd w:id="0"/>
                  <w:r w:rsidR="00804E89" w:rsidRPr="005C3D8E">
                    <w:rPr>
                      <w:b/>
                      <w:sz w:val="24"/>
                      <w:szCs w:val="24"/>
                      <w:lang w:val="fr-FR"/>
                    </w:rPr>
                    <w:t xml:space="preserve">de </w:t>
                  </w:r>
                  <w:r w:rsidR="003411E8" w:rsidRPr="005C3D8E">
                    <w:rPr>
                      <w:b/>
                      <w:sz w:val="24"/>
                      <w:szCs w:val="24"/>
                      <w:lang w:val="fr-FR"/>
                    </w:rPr>
                    <w:t>n’apporter qu’un roll</w:t>
                  </w:r>
                  <w:r w:rsidR="005059FA">
                    <w:rPr>
                      <w:b/>
                      <w:sz w:val="24"/>
                      <w:szCs w:val="24"/>
                      <w:lang w:val="fr-FR"/>
                    </w:rPr>
                    <w:t>-</w:t>
                  </w:r>
                  <w:r w:rsidR="003411E8" w:rsidRPr="005C3D8E">
                    <w:rPr>
                      <w:b/>
                      <w:sz w:val="24"/>
                      <w:szCs w:val="24"/>
                      <w:lang w:val="fr-FR"/>
                    </w:rPr>
                    <w:t>up ne dépassant pas 1.5m de largeur</w:t>
                  </w:r>
                  <w:r w:rsidR="001F2E7C" w:rsidRPr="005C3D8E">
                    <w:rPr>
                      <w:b/>
                      <w:sz w:val="24"/>
                      <w:szCs w:val="24"/>
                      <w:lang w:val="fr-FR"/>
                    </w:rPr>
                    <w:t xml:space="preserve"> (taille standard)</w:t>
                  </w:r>
                  <w:r w:rsidR="003411E8" w:rsidRPr="005C3D8E">
                    <w:rPr>
                      <w:b/>
                      <w:sz w:val="24"/>
                      <w:szCs w:val="24"/>
                      <w:lang w:val="fr-FR"/>
                    </w:rPr>
                    <w:t>.</w:t>
                  </w:r>
                </w:p>
                <w:p w:rsidR="00860E0F" w:rsidRPr="005C3D8E" w:rsidRDefault="00860E0F" w:rsidP="00CC0C7A">
                  <w:pPr>
                    <w:rPr>
                      <w:b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784BE5" w:rsidRPr="00784BE5" w:rsidRDefault="00784BE5" w:rsidP="00784BE5">
            <w:pPr>
              <w:rPr>
                <w:lang w:val="fr-FR"/>
              </w:rPr>
            </w:pPr>
          </w:p>
        </w:tc>
      </w:tr>
      <w:tr w:rsidR="006B306B" w:rsidRPr="00A97DF8" w:rsidTr="00233FB7">
        <w:tc>
          <w:tcPr>
            <w:tcW w:w="9360" w:type="dxa"/>
            <w:shd w:val="clear" w:color="auto" w:fill="EEECE1" w:themeFill="background2"/>
          </w:tcPr>
          <w:p w:rsidR="006B306B" w:rsidRPr="00784BE5" w:rsidRDefault="006B306B">
            <w:pPr>
              <w:rPr>
                <w:lang w:val="fr-FR"/>
              </w:rPr>
            </w:pPr>
          </w:p>
        </w:tc>
      </w:tr>
      <w:tr w:rsidR="00604CA0" w:rsidRPr="00A97DF8" w:rsidTr="00233FB7">
        <w:tc>
          <w:tcPr>
            <w:tcW w:w="9360" w:type="dxa"/>
            <w:shd w:val="clear" w:color="auto" w:fill="EEECE1" w:themeFill="background2"/>
          </w:tcPr>
          <w:p w:rsidR="00604CA0" w:rsidRPr="00521905" w:rsidRDefault="00604CA0">
            <w:pPr>
              <w:rPr>
                <w:sz w:val="14"/>
                <w:szCs w:val="14"/>
                <w:lang w:val="fr-FR"/>
              </w:rPr>
            </w:pPr>
          </w:p>
        </w:tc>
      </w:tr>
      <w:tr w:rsidR="00AB1C49" w:rsidRPr="00A97DF8" w:rsidTr="005C3D8E">
        <w:trPr>
          <w:trHeight w:val="87"/>
        </w:trPr>
        <w:tc>
          <w:tcPr>
            <w:tcW w:w="9360" w:type="dxa"/>
            <w:shd w:val="clear" w:color="auto" w:fill="EEECE1" w:themeFill="background2"/>
          </w:tcPr>
          <w:p w:rsidR="00236E72" w:rsidRPr="00C919A3" w:rsidRDefault="00236E72" w:rsidP="000E1DB3">
            <w:pPr>
              <w:spacing w:line="360" w:lineRule="auto"/>
              <w:rPr>
                <w:i/>
                <w:lang w:val="fr-FR"/>
              </w:rPr>
            </w:pPr>
          </w:p>
        </w:tc>
      </w:tr>
      <w:tr w:rsidR="006B306B" w:rsidRPr="00A97DF8" w:rsidTr="000C13A7">
        <w:trPr>
          <w:trHeight w:val="95"/>
        </w:trPr>
        <w:tc>
          <w:tcPr>
            <w:tcW w:w="9360" w:type="dxa"/>
            <w:shd w:val="clear" w:color="auto" w:fill="EEECE1" w:themeFill="background2"/>
            <w:vAlign w:val="bottom"/>
          </w:tcPr>
          <w:p w:rsidR="00EB4F68" w:rsidRPr="00EB4F68" w:rsidRDefault="00EB4F68" w:rsidP="00EB4F68">
            <w:pPr>
              <w:rPr>
                <w:lang w:val="fr-FR"/>
              </w:rPr>
            </w:pPr>
          </w:p>
        </w:tc>
      </w:tr>
    </w:tbl>
    <w:p w:rsidR="00720619" w:rsidRPr="004E091C" w:rsidRDefault="00720619">
      <w:pPr>
        <w:rPr>
          <w:lang w:val="fr-FR"/>
        </w:rPr>
      </w:pPr>
      <w:r w:rsidRPr="004E091C">
        <w:rPr>
          <w:b/>
          <w:bCs/>
          <w:lang w:val="fr-FR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567"/>
        <w:gridCol w:w="993"/>
        <w:gridCol w:w="4536"/>
        <w:gridCol w:w="3264"/>
      </w:tblGrid>
      <w:tr w:rsidR="00AB1C49" w:rsidRPr="007D17C7" w:rsidTr="00AB1C49">
        <w:tc>
          <w:tcPr>
            <w:tcW w:w="9360" w:type="dxa"/>
            <w:gridSpan w:val="4"/>
            <w:shd w:val="clear" w:color="auto" w:fill="E76D09"/>
          </w:tcPr>
          <w:p w:rsidR="00AB1C49" w:rsidRPr="009C54D2" w:rsidRDefault="00236E72" w:rsidP="007D17C7">
            <w:pPr>
              <w:pStyle w:val="Heading3"/>
              <w:numPr>
                <w:ilvl w:val="0"/>
                <w:numId w:val="1"/>
              </w:numPr>
              <w:rPr>
                <w:sz w:val="28"/>
                <w:szCs w:val="28"/>
                <w:lang w:val="fr-FR"/>
              </w:rPr>
            </w:pPr>
            <w:r w:rsidRPr="009C54D2">
              <w:rPr>
                <w:sz w:val="28"/>
                <w:szCs w:val="28"/>
                <w:lang w:val="fr-FR"/>
              </w:rPr>
              <w:lastRenderedPageBreak/>
              <w:t>Affichage des postes vacants</w:t>
            </w:r>
          </w:p>
        </w:tc>
      </w:tr>
      <w:tr w:rsidR="00500905" w:rsidRPr="007D17C7" w:rsidTr="00500905">
        <w:tc>
          <w:tcPr>
            <w:tcW w:w="9360" w:type="dxa"/>
            <w:gridSpan w:val="4"/>
            <w:shd w:val="clear" w:color="auto" w:fill="EEECE1" w:themeFill="background2"/>
          </w:tcPr>
          <w:p w:rsidR="00500905" w:rsidRPr="00D6684E" w:rsidRDefault="00500905" w:rsidP="00AB1C49">
            <w:pPr>
              <w:pStyle w:val="Heading3"/>
              <w:ind w:left="360"/>
              <w:rPr>
                <w:sz w:val="16"/>
                <w:szCs w:val="16"/>
                <w:lang w:val="fr-FR"/>
              </w:rPr>
            </w:pPr>
          </w:p>
        </w:tc>
      </w:tr>
      <w:tr w:rsidR="00AB1C49" w:rsidRPr="00804E89" w:rsidTr="00FD6044">
        <w:trPr>
          <w:trHeight w:val="2602"/>
        </w:trPr>
        <w:tc>
          <w:tcPr>
            <w:tcW w:w="9360" w:type="dxa"/>
            <w:gridSpan w:val="4"/>
            <w:shd w:val="clear" w:color="auto" w:fill="EEECE1" w:themeFill="background2"/>
          </w:tcPr>
          <w:p w:rsidR="008A22E7" w:rsidRDefault="0033418C" w:rsidP="00FD6044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fr-FR"/>
              </w:rPr>
            </w:pPr>
            <w:r w:rsidRPr="003411E8">
              <w:rPr>
                <w:rFonts w:cstheme="minorHAnsi"/>
                <w:b/>
                <w:i/>
                <w:sz w:val="24"/>
                <w:szCs w:val="24"/>
                <w:lang w:val="fr-FR"/>
              </w:rPr>
              <w:t>Nous proposons aux entreprises</w:t>
            </w:r>
            <w:r w:rsidR="00C9624D" w:rsidRPr="003411E8">
              <w:rPr>
                <w:rFonts w:cstheme="minorHAnsi"/>
                <w:b/>
                <w:i/>
                <w:sz w:val="24"/>
                <w:szCs w:val="24"/>
                <w:lang w:val="fr-FR"/>
              </w:rPr>
              <w:t xml:space="preserve"> </w:t>
            </w:r>
            <w:r w:rsidRPr="003411E8">
              <w:rPr>
                <w:rFonts w:cstheme="minorHAnsi"/>
                <w:b/>
                <w:i/>
                <w:sz w:val="24"/>
                <w:szCs w:val="24"/>
                <w:u w:val="single"/>
                <w:lang w:val="fr-FR"/>
              </w:rPr>
              <w:t>qui ne pourront pas être présent</w:t>
            </w:r>
            <w:r w:rsidR="00D6684E" w:rsidRPr="003411E8">
              <w:rPr>
                <w:rFonts w:cstheme="minorHAnsi"/>
                <w:b/>
                <w:i/>
                <w:sz w:val="24"/>
                <w:szCs w:val="24"/>
                <w:u w:val="single"/>
                <w:lang w:val="fr-FR"/>
              </w:rPr>
              <w:t>e</w:t>
            </w:r>
            <w:r w:rsidRPr="003411E8">
              <w:rPr>
                <w:rFonts w:cstheme="minorHAnsi"/>
                <w:b/>
                <w:i/>
                <w:sz w:val="24"/>
                <w:szCs w:val="24"/>
                <w:u w:val="single"/>
                <w:lang w:val="fr-FR"/>
              </w:rPr>
              <w:t>s</w:t>
            </w:r>
            <w:r w:rsidR="00C9624D" w:rsidRPr="003411E8">
              <w:rPr>
                <w:rFonts w:cstheme="minorHAnsi"/>
                <w:b/>
                <w:i/>
                <w:sz w:val="24"/>
                <w:szCs w:val="24"/>
                <w:lang w:val="fr-FR"/>
              </w:rPr>
              <w:t xml:space="preserve"> sur place lors du </w:t>
            </w:r>
            <w:r w:rsidR="005059FA">
              <w:rPr>
                <w:rFonts w:cstheme="minorHAnsi"/>
                <w:b/>
                <w:i/>
                <w:sz w:val="24"/>
                <w:szCs w:val="24"/>
                <w:lang w:val="fr-FR"/>
              </w:rPr>
              <w:t xml:space="preserve"> </w:t>
            </w:r>
            <w:r w:rsidR="00C9624D" w:rsidRPr="003411E8">
              <w:rPr>
                <w:rFonts w:cstheme="minorHAnsi"/>
                <w:b/>
                <w:i/>
                <w:sz w:val="24"/>
                <w:szCs w:val="24"/>
                <w:lang w:val="fr-FR"/>
              </w:rPr>
              <w:t>« RTL-L</w:t>
            </w:r>
            <w:r w:rsidRPr="003411E8">
              <w:rPr>
                <w:rFonts w:cstheme="minorHAnsi"/>
                <w:b/>
                <w:i/>
                <w:sz w:val="24"/>
                <w:szCs w:val="24"/>
                <w:lang w:val="fr-FR"/>
              </w:rPr>
              <w:t xml:space="preserve">éierplazendag », d’afficher leurs poste(s) vacant(s) </w:t>
            </w:r>
            <w:r w:rsidR="008A22E7">
              <w:rPr>
                <w:rFonts w:cstheme="minorHAnsi"/>
                <w:b/>
                <w:i/>
                <w:sz w:val="24"/>
                <w:szCs w:val="24"/>
                <w:lang w:val="fr-FR"/>
              </w:rPr>
              <w:t>afin</w:t>
            </w:r>
            <w:r w:rsidR="00FD6044">
              <w:rPr>
                <w:rFonts w:cstheme="minorHAnsi"/>
                <w:b/>
                <w:i/>
                <w:sz w:val="24"/>
                <w:szCs w:val="24"/>
                <w:lang w:val="fr-FR"/>
              </w:rPr>
              <w:t xml:space="preserve"> que nous puissions</w:t>
            </w:r>
            <w:r w:rsidR="008A22E7">
              <w:rPr>
                <w:rFonts w:cstheme="minorHAnsi"/>
                <w:b/>
                <w:i/>
                <w:sz w:val="24"/>
                <w:szCs w:val="24"/>
                <w:lang w:val="fr-FR"/>
              </w:rPr>
              <w:t xml:space="preserve"> les transmettre aux visiteurs.</w:t>
            </w:r>
          </w:p>
          <w:p w:rsidR="008A22E7" w:rsidRDefault="008A22E7" w:rsidP="003411E8">
            <w:pPr>
              <w:rPr>
                <w:rFonts w:cstheme="minorHAnsi"/>
                <w:b/>
                <w:i/>
                <w:sz w:val="24"/>
                <w:szCs w:val="24"/>
                <w:lang w:val="fr-FR"/>
              </w:rPr>
            </w:pPr>
          </w:p>
          <w:p w:rsidR="008A22E7" w:rsidRDefault="003411E8" w:rsidP="003411E8">
            <w:pPr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3411E8">
              <w:rPr>
                <w:rFonts w:cstheme="minorHAnsi"/>
                <w:b/>
                <w:i/>
                <w:sz w:val="24"/>
                <w:szCs w:val="24"/>
                <w:lang w:val="fr-FR"/>
              </w:rPr>
              <w:t>Pour ce faire</w:t>
            </w:r>
            <w:r w:rsidR="00C9624D" w:rsidRPr="003411E8">
              <w:rPr>
                <w:rFonts w:cstheme="minorHAnsi"/>
                <w:b/>
                <w:i/>
                <w:sz w:val="24"/>
                <w:szCs w:val="24"/>
                <w:lang w:val="fr-FR"/>
              </w:rPr>
              <w:t>,</w:t>
            </w:r>
            <w:r w:rsidR="008A22E7">
              <w:rPr>
                <w:rFonts w:cstheme="minorHAnsi"/>
                <w:b/>
                <w:i/>
                <w:sz w:val="24"/>
                <w:szCs w:val="24"/>
                <w:lang w:val="fr-FR"/>
              </w:rPr>
              <w:t xml:space="preserve"> veuillez-</w:t>
            </w:r>
            <w:r w:rsidR="007817F3" w:rsidRPr="003411E8">
              <w:rPr>
                <w:rFonts w:cstheme="minorHAnsi"/>
                <w:b/>
                <w:i/>
                <w:sz w:val="24"/>
                <w:szCs w:val="24"/>
                <w:lang w:val="fr-FR"/>
              </w:rPr>
              <w:t xml:space="preserve">nous faire </w:t>
            </w:r>
            <w:r w:rsidR="00FD6044">
              <w:rPr>
                <w:rFonts w:cstheme="minorHAnsi"/>
                <w:b/>
                <w:i/>
                <w:sz w:val="24"/>
                <w:szCs w:val="24"/>
                <w:lang w:val="fr-FR"/>
              </w:rPr>
              <w:t>parvenir l’élément</w:t>
            </w:r>
            <w:r w:rsidR="007817F3" w:rsidRPr="003411E8">
              <w:rPr>
                <w:rFonts w:cstheme="minorHAnsi"/>
                <w:b/>
                <w:i/>
                <w:sz w:val="24"/>
                <w:szCs w:val="24"/>
                <w:lang w:val="fr-FR"/>
              </w:rPr>
              <w:t xml:space="preserve"> suivant</w:t>
            </w:r>
            <w:r w:rsidR="000263B7" w:rsidRPr="003411E8">
              <w:rPr>
                <w:rFonts w:cstheme="minorHAnsi"/>
                <w:i/>
                <w:sz w:val="24"/>
                <w:szCs w:val="24"/>
                <w:lang w:val="fr-FR"/>
              </w:rPr>
              <w:t>:</w:t>
            </w:r>
            <w:r w:rsidR="008A22E7">
              <w:rPr>
                <w:rFonts w:cstheme="minorHAnsi"/>
                <w:i/>
                <w:sz w:val="24"/>
                <w:szCs w:val="24"/>
                <w:lang w:val="fr-FR"/>
              </w:rPr>
              <w:t xml:space="preserve"> </w:t>
            </w:r>
          </w:p>
          <w:p w:rsidR="00FD6044" w:rsidRPr="00FD6044" w:rsidRDefault="00FD6044" w:rsidP="00FD6044">
            <w:pPr>
              <w:pStyle w:val="ListParagraph"/>
              <w:rPr>
                <w:rFonts w:cstheme="minorHAnsi"/>
                <w:b/>
                <w:sz w:val="16"/>
                <w:szCs w:val="16"/>
                <w:lang w:val="fr-FR"/>
              </w:rPr>
            </w:pPr>
          </w:p>
          <w:p w:rsidR="007367F3" w:rsidRPr="008A22E7" w:rsidRDefault="007367F3" w:rsidP="00FD60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8A22E7">
              <w:rPr>
                <w:rFonts w:cstheme="minorHAnsi"/>
                <w:b/>
                <w:sz w:val="24"/>
                <w:szCs w:val="24"/>
                <w:lang w:val="fr-FR"/>
              </w:rPr>
              <w:t>Descriptif du/des poste(s) offert(s)</w:t>
            </w:r>
          </w:p>
          <w:p w:rsidR="00CC3507" w:rsidRPr="003411E8" w:rsidRDefault="007C4BF2" w:rsidP="003411E8">
            <w:pPr>
              <w:shd w:val="clear" w:color="auto" w:fill="EEECE1" w:themeFill="background2"/>
              <w:tabs>
                <w:tab w:val="left" w:pos="4273"/>
              </w:tabs>
              <w:spacing w:line="360" w:lineRule="auto"/>
              <w:jc w:val="right"/>
              <w:rPr>
                <w:color w:val="C00000"/>
                <w:lang w:val="fr-FR"/>
              </w:rPr>
            </w:pPr>
            <w:r w:rsidRPr="00774DA9">
              <w:rPr>
                <w:color w:val="C00000"/>
                <w:lang w:val="fr-FR"/>
              </w:rPr>
              <w:t>.</w:t>
            </w:r>
          </w:p>
        </w:tc>
      </w:tr>
      <w:tr w:rsidR="00CC3507" w:rsidRPr="009C54D2" w:rsidTr="00CC3507">
        <w:tc>
          <w:tcPr>
            <w:tcW w:w="9360" w:type="dxa"/>
            <w:gridSpan w:val="4"/>
            <w:shd w:val="clear" w:color="auto" w:fill="244061" w:themeFill="accent1" w:themeFillShade="80"/>
          </w:tcPr>
          <w:p w:rsidR="00CC3507" w:rsidRPr="00CC3507" w:rsidRDefault="00CC3507" w:rsidP="007D17C7">
            <w:pPr>
              <w:pStyle w:val="Heading3"/>
              <w:numPr>
                <w:ilvl w:val="0"/>
                <w:numId w:val="4"/>
              </w:numPr>
              <w:rPr>
                <w:sz w:val="28"/>
                <w:szCs w:val="28"/>
                <w:lang w:val="fr-FR"/>
              </w:rPr>
            </w:pPr>
            <w:r w:rsidRPr="00CC3507">
              <w:rPr>
                <w:sz w:val="28"/>
                <w:szCs w:val="28"/>
                <w:lang w:val="fr-FR"/>
              </w:rPr>
              <w:t>« Patron vun der Stonn »</w:t>
            </w:r>
          </w:p>
        </w:tc>
      </w:tr>
      <w:tr w:rsidR="00CC3507" w:rsidRPr="009C54D2" w:rsidTr="00D6684E">
        <w:trPr>
          <w:trHeight w:val="105"/>
        </w:trPr>
        <w:tc>
          <w:tcPr>
            <w:tcW w:w="9360" w:type="dxa"/>
            <w:gridSpan w:val="4"/>
            <w:shd w:val="clear" w:color="auto" w:fill="EEECE1" w:themeFill="background2"/>
          </w:tcPr>
          <w:p w:rsidR="00CC3507" w:rsidRPr="008B48BF" w:rsidRDefault="00CC3507" w:rsidP="00286A85">
            <w:pPr>
              <w:pStyle w:val="Heading3"/>
              <w:ind w:left="360"/>
              <w:rPr>
                <w:sz w:val="4"/>
                <w:szCs w:val="4"/>
                <w:lang w:val="fr-FR"/>
              </w:rPr>
            </w:pPr>
          </w:p>
        </w:tc>
      </w:tr>
      <w:tr w:rsidR="00CC3507" w:rsidRPr="00A97DF8" w:rsidTr="00D81F00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496449" w:rsidRPr="003411E8" w:rsidRDefault="00496449" w:rsidP="00CC3507">
            <w:pPr>
              <w:rPr>
                <w:b/>
                <w:i/>
                <w:sz w:val="24"/>
                <w:szCs w:val="24"/>
                <w:lang w:val="fr-FR"/>
              </w:rPr>
            </w:pPr>
            <w:r w:rsidRPr="003411E8">
              <w:rPr>
                <w:b/>
                <w:i/>
                <w:sz w:val="24"/>
                <w:szCs w:val="24"/>
                <w:lang w:val="fr-FR"/>
              </w:rPr>
              <w:t xml:space="preserve">Le but du « Patron vun der Stonn » est de </w:t>
            </w:r>
            <w:r w:rsidR="009B2D58" w:rsidRPr="003411E8">
              <w:rPr>
                <w:b/>
                <w:i/>
                <w:sz w:val="24"/>
                <w:szCs w:val="24"/>
                <w:lang w:val="fr-FR"/>
              </w:rPr>
              <w:t>réaliser</w:t>
            </w:r>
            <w:r w:rsidRPr="003411E8">
              <w:rPr>
                <w:b/>
                <w:i/>
                <w:sz w:val="24"/>
                <w:szCs w:val="24"/>
                <w:lang w:val="fr-FR"/>
              </w:rPr>
              <w:t xml:space="preserve"> en direct</w:t>
            </w:r>
            <w:r w:rsidR="009B2D58" w:rsidRPr="003411E8">
              <w:rPr>
                <w:b/>
                <w:i/>
                <w:sz w:val="24"/>
                <w:szCs w:val="24"/>
                <w:lang w:val="fr-FR"/>
              </w:rPr>
              <w:t xml:space="preserve"> une interview</w:t>
            </w:r>
            <w:r w:rsidRPr="003411E8">
              <w:rPr>
                <w:b/>
                <w:i/>
                <w:sz w:val="24"/>
                <w:szCs w:val="24"/>
                <w:lang w:val="fr-FR"/>
              </w:rPr>
              <w:t xml:space="preserve"> sur l’antenne de « RTL- Radio »</w:t>
            </w:r>
            <w:r w:rsidR="00B1120B" w:rsidRPr="003411E8">
              <w:rPr>
                <w:b/>
                <w:i/>
                <w:sz w:val="24"/>
                <w:szCs w:val="24"/>
                <w:lang w:val="fr-FR"/>
              </w:rPr>
              <w:t xml:space="preserve">, </w:t>
            </w:r>
            <w:r w:rsidR="009B2D58" w:rsidRPr="003411E8">
              <w:rPr>
                <w:b/>
                <w:i/>
                <w:sz w:val="24"/>
                <w:szCs w:val="24"/>
                <w:lang w:val="fr-FR"/>
              </w:rPr>
              <w:t xml:space="preserve">avec </w:t>
            </w:r>
            <w:r w:rsidR="00B1120B" w:rsidRPr="003411E8">
              <w:rPr>
                <w:b/>
                <w:i/>
                <w:sz w:val="24"/>
                <w:szCs w:val="24"/>
                <w:lang w:val="fr-FR"/>
              </w:rPr>
              <w:t>des patrons</w:t>
            </w:r>
            <w:r w:rsidR="00E43608" w:rsidRPr="003411E8">
              <w:rPr>
                <w:b/>
                <w:i/>
                <w:sz w:val="24"/>
                <w:szCs w:val="24"/>
                <w:lang w:val="fr-FR"/>
              </w:rPr>
              <w:t xml:space="preserve"> ou</w:t>
            </w:r>
            <w:r w:rsidR="009B2D58" w:rsidRPr="003411E8">
              <w:rPr>
                <w:b/>
                <w:i/>
                <w:sz w:val="24"/>
                <w:szCs w:val="24"/>
                <w:lang w:val="fr-FR"/>
              </w:rPr>
              <w:t xml:space="preserve"> représentants</w:t>
            </w:r>
            <w:r w:rsidR="00B1120B" w:rsidRPr="003411E8">
              <w:rPr>
                <w:b/>
                <w:i/>
                <w:sz w:val="24"/>
                <w:szCs w:val="24"/>
                <w:lang w:val="fr-FR"/>
              </w:rPr>
              <w:t xml:space="preserve"> qui souhaitent présenter leur entreprise et le(s) poste(s) d’apprentissage respectif(s). </w:t>
            </w:r>
            <w:r w:rsidR="009B2D58" w:rsidRPr="003411E8">
              <w:rPr>
                <w:b/>
                <w:i/>
                <w:sz w:val="24"/>
                <w:szCs w:val="24"/>
                <w:lang w:val="fr-FR"/>
              </w:rPr>
              <w:t xml:space="preserve">Cette interview </w:t>
            </w:r>
            <w:r w:rsidR="00B1120B" w:rsidRPr="003411E8">
              <w:rPr>
                <w:b/>
                <w:i/>
                <w:sz w:val="24"/>
                <w:szCs w:val="24"/>
                <w:lang w:val="fr-FR"/>
              </w:rPr>
              <w:t xml:space="preserve">sera </w:t>
            </w:r>
            <w:r w:rsidR="009B2D58" w:rsidRPr="003411E8">
              <w:rPr>
                <w:b/>
                <w:i/>
                <w:sz w:val="24"/>
                <w:szCs w:val="24"/>
                <w:lang w:val="fr-FR"/>
              </w:rPr>
              <w:t>diffusée</w:t>
            </w:r>
            <w:r w:rsidR="00B1120B" w:rsidRPr="003411E8">
              <w:rPr>
                <w:b/>
                <w:i/>
                <w:sz w:val="24"/>
                <w:szCs w:val="24"/>
                <w:lang w:val="fr-FR"/>
              </w:rPr>
              <w:t xml:space="preserve"> durant l’événement</w:t>
            </w:r>
            <w:r w:rsidR="00720619" w:rsidRPr="003411E8">
              <w:rPr>
                <w:b/>
                <w:i/>
                <w:sz w:val="24"/>
                <w:szCs w:val="24"/>
                <w:lang w:val="fr-FR"/>
              </w:rPr>
              <w:t>.</w:t>
            </w:r>
            <w:r w:rsidR="00B1120B" w:rsidRPr="003411E8">
              <w:rPr>
                <w:b/>
                <w:i/>
                <w:sz w:val="24"/>
                <w:szCs w:val="24"/>
                <w:lang w:val="fr-FR"/>
              </w:rPr>
              <w:t xml:space="preserve"> </w:t>
            </w:r>
            <w:r w:rsidR="00720619" w:rsidRPr="003411E8">
              <w:rPr>
                <w:b/>
                <w:i/>
                <w:sz w:val="24"/>
                <w:szCs w:val="24"/>
                <w:lang w:val="fr-FR"/>
              </w:rPr>
              <w:t>D</w:t>
            </w:r>
            <w:r w:rsidR="00B1120B" w:rsidRPr="003411E8">
              <w:rPr>
                <w:b/>
                <w:i/>
                <w:sz w:val="24"/>
                <w:szCs w:val="24"/>
                <w:lang w:val="fr-FR"/>
              </w:rPr>
              <w:t xml:space="preserve">es candidats intéressés pourront </w:t>
            </w:r>
            <w:r w:rsidR="00720619" w:rsidRPr="003411E8">
              <w:rPr>
                <w:b/>
                <w:i/>
                <w:sz w:val="24"/>
                <w:szCs w:val="24"/>
                <w:lang w:val="fr-FR"/>
              </w:rPr>
              <w:t xml:space="preserve">ensuite </w:t>
            </w:r>
            <w:r w:rsidR="00B1120B" w:rsidRPr="003411E8">
              <w:rPr>
                <w:b/>
                <w:i/>
                <w:sz w:val="24"/>
                <w:szCs w:val="24"/>
                <w:lang w:val="fr-FR"/>
              </w:rPr>
              <w:t>contacter RTL-Radio en direct afin de transmettre leurs coordonnées aux employeurs potentiels.</w:t>
            </w:r>
          </w:p>
          <w:p w:rsidR="00B1120B" w:rsidRPr="003411E8" w:rsidRDefault="00B1120B" w:rsidP="00CC3507">
            <w:pPr>
              <w:rPr>
                <w:b/>
                <w:i/>
                <w:sz w:val="24"/>
                <w:szCs w:val="24"/>
                <w:lang w:val="fr-FR"/>
              </w:rPr>
            </w:pPr>
            <w:r w:rsidRPr="003411E8">
              <w:rPr>
                <w:b/>
                <w:i/>
                <w:sz w:val="24"/>
                <w:szCs w:val="24"/>
                <w:lang w:val="fr-FR"/>
              </w:rPr>
              <w:t>Cet exercice sera répété chaque heure du « RTL-Léierplazendag », donnant ainsi la possibilité à différents employeurs de</w:t>
            </w:r>
            <w:r w:rsidR="008B48BF" w:rsidRPr="003411E8">
              <w:rPr>
                <w:b/>
                <w:i/>
                <w:sz w:val="24"/>
                <w:szCs w:val="24"/>
                <w:lang w:val="fr-FR"/>
              </w:rPr>
              <w:t xml:space="preserve"> présenter leur entreprise.</w:t>
            </w:r>
          </w:p>
          <w:p w:rsidR="008B48BF" w:rsidRDefault="008B48BF" w:rsidP="00CC3507">
            <w:pPr>
              <w:rPr>
                <w:lang w:val="fr-FR"/>
              </w:rPr>
            </w:pPr>
          </w:p>
          <w:p w:rsidR="00B1120B" w:rsidRPr="00FD6044" w:rsidRDefault="00720619" w:rsidP="009B2D58">
            <w:pPr>
              <w:shd w:val="clear" w:color="auto" w:fill="FFC000"/>
              <w:rPr>
                <w:b/>
                <w:sz w:val="24"/>
                <w:szCs w:val="24"/>
                <w:u w:val="single"/>
                <w:lang w:val="fr-FR"/>
              </w:rPr>
            </w:pPr>
            <w:r w:rsidRPr="00FD6044">
              <w:rPr>
                <w:b/>
                <w:sz w:val="24"/>
                <w:szCs w:val="24"/>
                <w:u w:val="single"/>
                <w:lang w:val="fr-FR"/>
              </w:rPr>
              <w:t>Si vous êtes intéressé</w:t>
            </w:r>
            <w:r w:rsidR="007D6017" w:rsidRPr="00FD6044">
              <w:rPr>
                <w:b/>
                <w:sz w:val="24"/>
                <w:szCs w:val="24"/>
                <w:u w:val="single"/>
                <w:lang w:val="fr-FR"/>
              </w:rPr>
              <w:t>s</w:t>
            </w:r>
            <w:r w:rsidRPr="00FD6044">
              <w:rPr>
                <w:b/>
                <w:sz w:val="24"/>
                <w:szCs w:val="24"/>
                <w:u w:val="single"/>
                <w:lang w:val="fr-FR"/>
              </w:rPr>
              <w:t>,</w:t>
            </w:r>
            <w:r w:rsidR="00B1120B" w:rsidRPr="00FD6044">
              <w:rPr>
                <w:b/>
                <w:sz w:val="24"/>
                <w:szCs w:val="24"/>
                <w:u w:val="single"/>
                <w:lang w:val="fr-FR"/>
              </w:rPr>
              <w:t xml:space="preserve"> </w:t>
            </w:r>
            <w:r w:rsidR="00357E2C" w:rsidRPr="00FD6044">
              <w:rPr>
                <w:b/>
                <w:sz w:val="24"/>
                <w:szCs w:val="24"/>
                <w:u w:val="single"/>
                <w:lang w:val="fr-FR"/>
              </w:rPr>
              <w:t>veuillez</w:t>
            </w:r>
            <w:r w:rsidR="00B1120B" w:rsidRPr="00FD6044">
              <w:rPr>
                <w:b/>
                <w:sz w:val="24"/>
                <w:szCs w:val="24"/>
                <w:u w:val="single"/>
                <w:lang w:val="fr-FR"/>
              </w:rPr>
              <w:t xml:space="preserve"> nous indiquer </w:t>
            </w:r>
            <w:r w:rsidR="006C7888" w:rsidRPr="00FD6044">
              <w:rPr>
                <w:b/>
                <w:sz w:val="24"/>
                <w:szCs w:val="24"/>
                <w:u w:val="single"/>
                <w:lang w:val="fr-FR"/>
              </w:rPr>
              <w:t xml:space="preserve">ci-dessous </w:t>
            </w:r>
            <w:r w:rsidR="006335C5" w:rsidRPr="00FD6044">
              <w:rPr>
                <w:b/>
                <w:sz w:val="24"/>
                <w:szCs w:val="24"/>
                <w:u w:val="single"/>
                <w:lang w:val="fr-FR"/>
              </w:rPr>
              <w:t>le créneau horaire qui vous convient le mi</w:t>
            </w:r>
            <w:r w:rsidR="009B2D58" w:rsidRPr="00FD6044">
              <w:rPr>
                <w:b/>
                <w:sz w:val="24"/>
                <w:szCs w:val="24"/>
                <w:u w:val="single"/>
                <w:lang w:val="fr-FR"/>
              </w:rPr>
              <w:t xml:space="preserve">eux </w:t>
            </w:r>
            <w:r w:rsidR="006C7888" w:rsidRPr="00FD6044">
              <w:rPr>
                <w:b/>
                <w:sz w:val="24"/>
                <w:szCs w:val="24"/>
                <w:u w:val="single"/>
                <w:lang w:val="fr-FR"/>
              </w:rPr>
              <w:t xml:space="preserve">pour le passage à l’antenne </w:t>
            </w:r>
            <w:r w:rsidR="009B2D58" w:rsidRPr="00FD6044">
              <w:rPr>
                <w:b/>
                <w:sz w:val="24"/>
                <w:szCs w:val="24"/>
                <w:u w:val="single"/>
                <w:lang w:val="fr-FR"/>
              </w:rPr>
              <w:t xml:space="preserve">et </w:t>
            </w:r>
            <w:r w:rsidR="006C7888" w:rsidRPr="00FD6044">
              <w:rPr>
                <w:b/>
                <w:sz w:val="24"/>
                <w:szCs w:val="24"/>
                <w:u w:val="single"/>
                <w:lang w:val="fr-FR"/>
              </w:rPr>
              <w:t>nous préciser</w:t>
            </w:r>
            <w:r w:rsidR="009B2D58" w:rsidRPr="00FD6044">
              <w:rPr>
                <w:b/>
                <w:sz w:val="24"/>
                <w:szCs w:val="24"/>
                <w:u w:val="single"/>
                <w:lang w:val="fr-FR"/>
              </w:rPr>
              <w:t xml:space="preserve"> </w:t>
            </w:r>
            <w:r w:rsidR="006C7888" w:rsidRPr="00FD6044">
              <w:rPr>
                <w:b/>
                <w:sz w:val="24"/>
                <w:szCs w:val="24"/>
                <w:u w:val="single"/>
                <w:lang w:val="fr-FR"/>
              </w:rPr>
              <w:t xml:space="preserve">le nom de votre </w:t>
            </w:r>
            <w:r w:rsidR="009B2D58" w:rsidRPr="00FD6044">
              <w:rPr>
                <w:b/>
                <w:sz w:val="24"/>
                <w:szCs w:val="24"/>
                <w:u w:val="single"/>
                <w:lang w:val="fr-FR"/>
              </w:rPr>
              <w:t>représentant</w:t>
            </w:r>
            <w:r w:rsidR="006335C5" w:rsidRPr="00FD6044">
              <w:rPr>
                <w:b/>
                <w:sz w:val="24"/>
                <w:szCs w:val="24"/>
                <w:u w:val="single"/>
                <w:lang w:val="fr-FR"/>
              </w:rPr>
              <w:t xml:space="preserve"> susceptible de </w:t>
            </w:r>
            <w:r w:rsidR="006C7888" w:rsidRPr="00FD6044">
              <w:rPr>
                <w:b/>
                <w:sz w:val="24"/>
                <w:szCs w:val="24"/>
                <w:u w:val="single"/>
                <w:lang w:val="fr-FR"/>
              </w:rPr>
              <w:t>répondre à</w:t>
            </w:r>
            <w:r w:rsidR="006335C5" w:rsidRPr="00FD6044">
              <w:rPr>
                <w:b/>
                <w:sz w:val="24"/>
                <w:szCs w:val="24"/>
                <w:u w:val="single"/>
                <w:lang w:val="fr-FR"/>
              </w:rPr>
              <w:t xml:space="preserve"> l’interview </w:t>
            </w:r>
            <w:r w:rsidR="006335C5" w:rsidRPr="00FD6044">
              <w:rPr>
                <w:b/>
                <w:i/>
                <w:sz w:val="24"/>
                <w:szCs w:val="24"/>
                <w:u w:val="single"/>
                <w:lang w:val="fr-FR"/>
              </w:rPr>
              <w:t>« Patron vun der Stonn » </w:t>
            </w:r>
            <w:r w:rsidR="006335C5" w:rsidRPr="00FD6044">
              <w:rPr>
                <w:b/>
                <w:sz w:val="24"/>
                <w:szCs w:val="24"/>
                <w:u w:val="single"/>
                <w:lang w:val="fr-FR"/>
              </w:rPr>
              <w:t>:</w:t>
            </w:r>
          </w:p>
          <w:p w:rsidR="00CC3507" w:rsidRDefault="00CC3507" w:rsidP="00286A85">
            <w:pPr>
              <w:tabs>
                <w:tab w:val="left" w:pos="4273"/>
              </w:tabs>
              <w:spacing w:line="360" w:lineRule="auto"/>
              <w:rPr>
                <w:lang w:val="fr-FR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4536"/>
              <w:gridCol w:w="3264"/>
            </w:tblGrid>
            <w:tr w:rsidR="009A6E86" w:rsidRPr="00A97DF8" w:rsidTr="009A6E86">
              <w:trPr>
                <w:trHeight w:val="432"/>
              </w:trPr>
              <w:tc>
                <w:tcPr>
                  <w:tcW w:w="567" w:type="dxa"/>
                  <w:vAlign w:val="bottom"/>
                </w:tcPr>
                <w:p w:rsidR="009A6E86" w:rsidRPr="009C54D2" w:rsidRDefault="009A6E86" w:rsidP="009A6E86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993" w:type="dxa"/>
                  <w:vAlign w:val="bottom"/>
                </w:tcPr>
                <w:p w:rsidR="009A6E86" w:rsidRPr="009C54D2" w:rsidRDefault="009A6E86" w:rsidP="009A6E86">
                  <w:pPr>
                    <w:tabs>
                      <w:tab w:val="left" w:pos="1022"/>
                    </w:tabs>
                    <w:rPr>
                      <w:lang w:val="fr-FR"/>
                    </w:rPr>
                  </w:pPr>
                </w:p>
              </w:tc>
              <w:tc>
                <w:tcPr>
                  <w:tcW w:w="4536" w:type="dxa"/>
                  <w:vAlign w:val="bottom"/>
                </w:tcPr>
                <w:p w:rsidR="009A6E86" w:rsidRPr="00D81F00" w:rsidRDefault="009A6E86" w:rsidP="00D81F00">
                  <w:pPr>
                    <w:tabs>
                      <w:tab w:val="left" w:pos="1022"/>
                    </w:tabs>
                    <w:rPr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3264" w:type="dxa"/>
                  <w:vAlign w:val="bottom"/>
                </w:tcPr>
                <w:p w:rsidR="009A6E86" w:rsidRPr="00D81F00" w:rsidRDefault="009A6E86" w:rsidP="009A6E86">
                  <w:pPr>
                    <w:tabs>
                      <w:tab w:val="left" w:pos="1022"/>
                    </w:tabs>
                    <w:rPr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:rsidR="008C2597" w:rsidRPr="00CC3507" w:rsidRDefault="008C2597" w:rsidP="00286A85">
            <w:pPr>
              <w:tabs>
                <w:tab w:val="left" w:pos="4273"/>
              </w:tabs>
              <w:spacing w:line="360" w:lineRule="auto"/>
              <w:rPr>
                <w:sz w:val="17"/>
                <w:szCs w:val="17"/>
                <w:lang w:val="fr-FR"/>
              </w:rPr>
            </w:pPr>
          </w:p>
        </w:tc>
      </w:tr>
      <w:tr w:rsidR="009A6E86" w:rsidRPr="009A6E86" w:rsidTr="00D81F00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sz w:val="24"/>
              <w:szCs w:val="24"/>
              <w:lang w:val="fr-FR"/>
            </w:rPr>
            <w:id w:val="13696527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9A6E86" w:rsidRPr="00442952" w:rsidRDefault="009A6E86" w:rsidP="009A6E86">
                <w:pPr>
                  <w:rPr>
                    <w:sz w:val="24"/>
                    <w:szCs w:val="24"/>
                    <w:lang w:val="fr-FR"/>
                  </w:rPr>
                </w:pPr>
                <w:r w:rsidRPr="00442952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A6E86" w:rsidRPr="00442952" w:rsidRDefault="0064486C" w:rsidP="004E091C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0</w:t>
            </w:r>
            <w:r w:rsidR="004E091C" w:rsidRPr="00442952">
              <w:rPr>
                <w:sz w:val="24"/>
                <w:szCs w:val="24"/>
                <w:lang w:val="fr-FR"/>
              </w:rPr>
              <w:t>8 :3</w:t>
            </w:r>
            <w:r w:rsidR="009A6E86" w:rsidRPr="00442952">
              <w:rPr>
                <w:sz w:val="24"/>
                <w:szCs w:val="24"/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A6E86" w:rsidRPr="00442952" w:rsidRDefault="00446575" w:rsidP="009A6E8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Nom/ Prénom: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9A6E86" w:rsidRPr="00442952" w:rsidRDefault="006C7888" w:rsidP="009A6E86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Nr. GSM(*):</w:t>
            </w:r>
          </w:p>
        </w:tc>
      </w:tr>
      <w:tr w:rsidR="00D81F00" w:rsidRPr="009C54D2" w:rsidTr="00D81F00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sz w:val="24"/>
              <w:szCs w:val="24"/>
              <w:lang w:val="fr-FR"/>
            </w:rPr>
            <w:id w:val="-12560453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442952" w:rsidRDefault="00D81F00" w:rsidP="00286A85">
                <w:pPr>
                  <w:rPr>
                    <w:sz w:val="24"/>
                    <w:szCs w:val="24"/>
                    <w:lang w:val="fr-FR"/>
                  </w:rPr>
                </w:pPr>
                <w:r w:rsidRPr="00442952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E091C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09 :1</w:t>
            </w:r>
            <w:r w:rsidR="00D81F00" w:rsidRPr="00442952">
              <w:rPr>
                <w:sz w:val="24"/>
                <w:szCs w:val="24"/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46575" w:rsidP="00286A8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Nom/ Prénom: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6C7888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Nr. GSM(*):</w:t>
            </w:r>
          </w:p>
        </w:tc>
      </w:tr>
      <w:tr w:rsidR="00D81F00" w:rsidRPr="009C54D2" w:rsidTr="00D81F00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sz w:val="24"/>
              <w:szCs w:val="24"/>
              <w:lang w:val="fr-FR"/>
            </w:rPr>
            <w:id w:val="1871103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442952" w:rsidRDefault="00D81F00" w:rsidP="00286A85">
                <w:pPr>
                  <w:rPr>
                    <w:sz w:val="24"/>
                    <w:szCs w:val="24"/>
                    <w:lang w:val="fr-FR"/>
                  </w:rPr>
                </w:pPr>
                <w:r w:rsidRPr="00442952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E091C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10</w:t>
            </w:r>
            <w:r w:rsidR="0064486C" w:rsidRPr="00442952">
              <w:rPr>
                <w:sz w:val="24"/>
                <w:szCs w:val="24"/>
                <w:lang w:val="fr-FR"/>
              </w:rPr>
              <w:t> :</w:t>
            </w:r>
            <w:r w:rsidRPr="00442952">
              <w:rPr>
                <w:sz w:val="24"/>
                <w:szCs w:val="24"/>
                <w:lang w:val="fr-FR"/>
              </w:rPr>
              <w:t>1</w:t>
            </w:r>
            <w:r w:rsidR="00D81F00" w:rsidRPr="00442952">
              <w:rPr>
                <w:sz w:val="24"/>
                <w:szCs w:val="24"/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46575" w:rsidP="00286A8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Nom/ Prénom: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6C7888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Nr. GSM(*):</w:t>
            </w:r>
          </w:p>
        </w:tc>
      </w:tr>
      <w:tr w:rsidR="00D81F00" w:rsidRPr="009C54D2" w:rsidTr="00D81F00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sz w:val="24"/>
              <w:szCs w:val="24"/>
              <w:lang w:val="fr-FR"/>
            </w:rPr>
            <w:id w:val="-2029626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442952" w:rsidRDefault="00D81F00" w:rsidP="00286A85">
                <w:pPr>
                  <w:rPr>
                    <w:sz w:val="24"/>
                    <w:szCs w:val="24"/>
                    <w:lang w:val="fr-FR"/>
                  </w:rPr>
                </w:pPr>
                <w:r w:rsidRPr="00442952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E091C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11 :1</w:t>
            </w:r>
            <w:r w:rsidR="00D81F00" w:rsidRPr="00442952">
              <w:rPr>
                <w:sz w:val="24"/>
                <w:szCs w:val="24"/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46575" w:rsidP="00286A8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Nom/ Prénom: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6C7888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Nr. GSM(*):</w:t>
            </w:r>
          </w:p>
        </w:tc>
      </w:tr>
      <w:tr w:rsidR="00D81F00" w:rsidRPr="009C54D2" w:rsidTr="00D81F00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sz w:val="24"/>
              <w:szCs w:val="24"/>
              <w:lang w:val="fr-FR"/>
            </w:rPr>
            <w:id w:val="-14362878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442952" w:rsidRDefault="00D81F00" w:rsidP="00286A85">
                <w:pPr>
                  <w:rPr>
                    <w:sz w:val="24"/>
                    <w:szCs w:val="24"/>
                    <w:lang w:val="fr-FR"/>
                  </w:rPr>
                </w:pPr>
                <w:r w:rsidRPr="00442952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E091C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13 :1</w:t>
            </w:r>
            <w:r w:rsidR="00D81F00" w:rsidRPr="00442952">
              <w:rPr>
                <w:sz w:val="24"/>
                <w:szCs w:val="24"/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46575" w:rsidP="00286A8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Nom/ Prénom: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6C7888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Nr. GSM(*):</w:t>
            </w:r>
          </w:p>
        </w:tc>
      </w:tr>
      <w:tr w:rsidR="00D81F00" w:rsidRPr="009C54D2" w:rsidTr="00D81F00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sz w:val="24"/>
              <w:szCs w:val="24"/>
              <w:lang w:val="fr-FR"/>
            </w:rPr>
            <w:id w:val="-9163184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442952" w:rsidRDefault="00D81F00" w:rsidP="00286A85">
                <w:pPr>
                  <w:rPr>
                    <w:sz w:val="24"/>
                    <w:szCs w:val="24"/>
                    <w:lang w:val="fr-FR"/>
                  </w:rPr>
                </w:pPr>
                <w:r w:rsidRPr="00442952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E091C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14 :1</w:t>
            </w:r>
            <w:r w:rsidR="00D81F00" w:rsidRPr="00442952">
              <w:rPr>
                <w:sz w:val="24"/>
                <w:szCs w:val="24"/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46575" w:rsidP="00286A8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Nom/ Prénom: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6C7888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Nr. GSM(*):</w:t>
            </w:r>
          </w:p>
        </w:tc>
      </w:tr>
      <w:tr w:rsidR="00D81F00" w:rsidRPr="009C54D2" w:rsidTr="00D81F00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sz w:val="24"/>
              <w:szCs w:val="24"/>
              <w:lang w:val="fr-FR"/>
            </w:rPr>
            <w:id w:val="16229607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442952" w:rsidRDefault="00D81F00" w:rsidP="00286A85">
                <w:pPr>
                  <w:rPr>
                    <w:sz w:val="24"/>
                    <w:szCs w:val="24"/>
                    <w:lang w:val="fr-FR"/>
                  </w:rPr>
                </w:pPr>
                <w:r w:rsidRPr="00442952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E091C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15 :1</w:t>
            </w:r>
            <w:r w:rsidR="00D81F00" w:rsidRPr="00442952">
              <w:rPr>
                <w:sz w:val="24"/>
                <w:szCs w:val="24"/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46575" w:rsidP="00286A8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Nom/ Prénom: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6C7888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Nr. GSM(*):</w:t>
            </w:r>
          </w:p>
        </w:tc>
      </w:tr>
      <w:tr w:rsidR="00D81F00" w:rsidRPr="009C54D2" w:rsidTr="00D81F00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sz w:val="24"/>
              <w:szCs w:val="24"/>
              <w:lang w:val="fr-FR"/>
            </w:rPr>
            <w:id w:val="1807746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442952" w:rsidRDefault="00D81F00" w:rsidP="00286A85">
                <w:pPr>
                  <w:rPr>
                    <w:sz w:val="24"/>
                    <w:szCs w:val="24"/>
                    <w:lang w:val="fr-FR"/>
                  </w:rPr>
                </w:pPr>
                <w:r w:rsidRPr="00442952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E091C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16 :1</w:t>
            </w:r>
            <w:r w:rsidR="00D81F00" w:rsidRPr="00442952">
              <w:rPr>
                <w:sz w:val="24"/>
                <w:szCs w:val="24"/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46575" w:rsidP="00286A85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Nom/ Prénom:</w:t>
            </w: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6C7888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Nr. GSM(*):</w:t>
            </w:r>
          </w:p>
        </w:tc>
      </w:tr>
      <w:tr w:rsidR="00D81F00" w:rsidRPr="009C54D2" w:rsidTr="00D81F00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sz w:val="24"/>
              <w:szCs w:val="24"/>
              <w:lang w:val="fr-FR"/>
            </w:rPr>
            <w:id w:val="-6234688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</w:tcBorders>
                <w:shd w:val="clear" w:color="auto" w:fill="EEECE1" w:themeFill="background2"/>
                <w:vAlign w:val="bottom"/>
              </w:tcPr>
              <w:p w:rsidR="00D81F00" w:rsidRPr="00442952" w:rsidRDefault="00D81F00" w:rsidP="00286A85">
                <w:pPr>
                  <w:rPr>
                    <w:sz w:val="24"/>
                    <w:szCs w:val="24"/>
                    <w:lang w:val="fr-FR"/>
                  </w:rPr>
                </w:pPr>
                <w:r w:rsidRPr="00442952">
                  <w:rPr>
                    <w:rFonts w:ascii="MS Gothic" w:eastAsia="MS Gothic" w:hAnsi="MS Gothic" w:hint="eastAsia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4E091C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17 :1</w:t>
            </w:r>
            <w:r w:rsidR="00D81F00" w:rsidRPr="00442952">
              <w:rPr>
                <w:sz w:val="24"/>
                <w:szCs w:val="24"/>
                <w:lang w:val="fr-FR"/>
              </w:rPr>
              <w:t>0h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D81F00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Nom/ Prénom: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EEECE1" w:themeFill="background2"/>
            <w:vAlign w:val="bottom"/>
          </w:tcPr>
          <w:p w:rsidR="00D81F00" w:rsidRPr="00442952" w:rsidRDefault="006C7888" w:rsidP="00286A85">
            <w:pPr>
              <w:rPr>
                <w:sz w:val="24"/>
                <w:szCs w:val="24"/>
                <w:lang w:val="fr-FR"/>
              </w:rPr>
            </w:pPr>
            <w:r w:rsidRPr="00442952">
              <w:rPr>
                <w:sz w:val="24"/>
                <w:szCs w:val="24"/>
                <w:lang w:val="fr-FR"/>
              </w:rPr>
              <w:t>Nr. GSM(*):</w:t>
            </w:r>
          </w:p>
        </w:tc>
      </w:tr>
    </w:tbl>
    <w:p w:rsidR="009B2D58" w:rsidRDefault="009B2D58" w:rsidP="00E52BB7">
      <w:pPr>
        <w:tabs>
          <w:tab w:val="left" w:pos="8222"/>
        </w:tabs>
        <w:rPr>
          <w:color w:val="C00000"/>
          <w:lang w:val="fr-FR"/>
        </w:rPr>
      </w:pPr>
      <w:r>
        <w:rPr>
          <w:noProof/>
          <w:color w:val="C0000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-5611</wp:posOffset>
                </wp:positionH>
                <wp:positionV relativeFrom="paragraph">
                  <wp:posOffset>133303</wp:posOffset>
                </wp:positionV>
                <wp:extent cx="330979" cy="134636"/>
                <wp:effectExtent l="0" t="0" r="50165" b="9398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79" cy="13463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8179" id="Elbow Connector 4" o:spid="_x0000_s1026" type="#_x0000_t34" style="position:absolute;margin-left:-.45pt;margin-top:10.5pt;width:26.0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" strokecolor="#bc4542 [3045]">
                <v:stroke endarrow="block"/>
              </v:shape>
            </w:pict>
          </mc:Fallback>
        </mc:AlternateContent>
      </w:r>
    </w:p>
    <w:p w:rsidR="006B306B" w:rsidRPr="00D6684E" w:rsidRDefault="006C7888" w:rsidP="006C7888">
      <w:pPr>
        <w:tabs>
          <w:tab w:val="left" w:pos="8222"/>
        </w:tabs>
        <w:ind w:left="709"/>
        <w:rPr>
          <w:color w:val="C00000"/>
          <w:lang w:val="fr-FR"/>
        </w:rPr>
      </w:pPr>
      <w:r>
        <w:rPr>
          <w:color w:val="C00000"/>
          <w:lang w:val="fr-FR"/>
        </w:rPr>
        <w:t>(</w:t>
      </w:r>
      <w:r w:rsidR="008B48BF" w:rsidRPr="00D6684E">
        <w:rPr>
          <w:color w:val="C00000"/>
          <w:lang w:val="fr-FR"/>
        </w:rPr>
        <w:t>*</w:t>
      </w:r>
      <w:r>
        <w:rPr>
          <w:color w:val="C00000"/>
          <w:lang w:val="fr-FR"/>
        </w:rPr>
        <w:t>)</w:t>
      </w:r>
      <w:r w:rsidR="008B48BF" w:rsidRPr="00D6684E">
        <w:rPr>
          <w:color w:val="C00000"/>
          <w:lang w:val="fr-FR"/>
        </w:rPr>
        <w:t xml:space="preserve"> le numéro de GSM est destiné à la prise de c</w:t>
      </w:r>
      <w:r w:rsidR="00D6684E" w:rsidRPr="00D6684E">
        <w:rPr>
          <w:color w:val="C00000"/>
          <w:lang w:val="fr-FR"/>
        </w:rPr>
        <w:t>ontact durant l’événement et ne</w:t>
      </w:r>
      <w:r w:rsidR="008B48BF" w:rsidRPr="00D6684E">
        <w:rPr>
          <w:color w:val="C00000"/>
          <w:lang w:val="fr-FR"/>
        </w:rPr>
        <w:t xml:space="preserve"> sera utilisé à aucune autre fin, ni</w:t>
      </w:r>
      <w:r>
        <w:rPr>
          <w:color w:val="C00000"/>
          <w:lang w:val="fr-FR"/>
        </w:rPr>
        <w:t xml:space="preserve"> transmis à une tierce personne.</w:t>
      </w:r>
    </w:p>
    <w:sectPr w:rsidR="006B306B" w:rsidRPr="00D6684E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E2" w:rsidRDefault="006615E2">
      <w:pPr>
        <w:spacing w:line="240" w:lineRule="auto"/>
      </w:pPr>
      <w:r>
        <w:separator/>
      </w:r>
    </w:p>
  </w:endnote>
  <w:endnote w:type="continuationSeparator" w:id="0">
    <w:p w:rsidR="006615E2" w:rsidRDefault="00661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06B" w:rsidRDefault="00EA6D0F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3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C3" w:rsidRDefault="004975C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-311785</wp:posOffset>
          </wp:positionV>
          <wp:extent cx="676275" cy="6762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TL Léierplazenda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E2" w:rsidRDefault="006615E2">
      <w:pPr>
        <w:spacing w:line="240" w:lineRule="auto"/>
      </w:pPr>
      <w:r>
        <w:separator/>
      </w:r>
    </w:p>
  </w:footnote>
  <w:footnote w:type="continuationSeparator" w:id="0">
    <w:p w:rsidR="006615E2" w:rsidRDefault="006615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63E"/>
    <w:multiLevelType w:val="hybridMultilevel"/>
    <w:tmpl w:val="2376E42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3AE4"/>
    <w:multiLevelType w:val="hybridMultilevel"/>
    <w:tmpl w:val="032027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2856"/>
    <w:multiLevelType w:val="hybridMultilevel"/>
    <w:tmpl w:val="A7E2025C"/>
    <w:lvl w:ilvl="0" w:tplc="C80CF79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D622A"/>
    <w:multiLevelType w:val="hybridMultilevel"/>
    <w:tmpl w:val="2C12302C"/>
    <w:lvl w:ilvl="0" w:tplc="C736DA2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23027"/>
    <w:multiLevelType w:val="hybridMultilevel"/>
    <w:tmpl w:val="FD78A6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C"/>
    <w:rsid w:val="0000227B"/>
    <w:rsid w:val="00022AD6"/>
    <w:rsid w:val="000263B7"/>
    <w:rsid w:val="00064206"/>
    <w:rsid w:val="000A2F9E"/>
    <w:rsid w:val="000C13A7"/>
    <w:rsid w:val="000C3BD4"/>
    <w:rsid w:val="000E1DB3"/>
    <w:rsid w:val="000F0DB2"/>
    <w:rsid w:val="00104F02"/>
    <w:rsid w:val="001238F0"/>
    <w:rsid w:val="00155BC9"/>
    <w:rsid w:val="00182402"/>
    <w:rsid w:val="00185AF8"/>
    <w:rsid w:val="001B14BA"/>
    <w:rsid w:val="001B4290"/>
    <w:rsid w:val="001E070D"/>
    <w:rsid w:val="001F2E7C"/>
    <w:rsid w:val="00203D88"/>
    <w:rsid w:val="00224458"/>
    <w:rsid w:val="00233FB7"/>
    <w:rsid w:val="00236E72"/>
    <w:rsid w:val="002621CF"/>
    <w:rsid w:val="002B1E60"/>
    <w:rsid w:val="002E458B"/>
    <w:rsid w:val="002E79DE"/>
    <w:rsid w:val="00306E0D"/>
    <w:rsid w:val="0033418C"/>
    <w:rsid w:val="003411E8"/>
    <w:rsid w:val="00353AA6"/>
    <w:rsid w:val="00357E2C"/>
    <w:rsid w:val="00366855"/>
    <w:rsid w:val="00384C92"/>
    <w:rsid w:val="003C376C"/>
    <w:rsid w:val="003D5EF0"/>
    <w:rsid w:val="003E4EDE"/>
    <w:rsid w:val="00442952"/>
    <w:rsid w:val="00446575"/>
    <w:rsid w:val="004677B4"/>
    <w:rsid w:val="00482FC5"/>
    <w:rsid w:val="00490BE0"/>
    <w:rsid w:val="00496449"/>
    <w:rsid w:val="00497536"/>
    <w:rsid w:val="004975C3"/>
    <w:rsid w:val="004A4D7F"/>
    <w:rsid w:val="004B0B9D"/>
    <w:rsid w:val="004E091C"/>
    <w:rsid w:val="004F236E"/>
    <w:rsid w:val="00500905"/>
    <w:rsid w:val="005059FA"/>
    <w:rsid w:val="00521905"/>
    <w:rsid w:val="0053606A"/>
    <w:rsid w:val="00556F4C"/>
    <w:rsid w:val="0056682A"/>
    <w:rsid w:val="00590D6E"/>
    <w:rsid w:val="005A22D0"/>
    <w:rsid w:val="005A5FCC"/>
    <w:rsid w:val="005C3D8E"/>
    <w:rsid w:val="005E3A5F"/>
    <w:rsid w:val="00604CA0"/>
    <w:rsid w:val="0063182C"/>
    <w:rsid w:val="006335C5"/>
    <w:rsid w:val="0064486C"/>
    <w:rsid w:val="006615E2"/>
    <w:rsid w:val="0068464A"/>
    <w:rsid w:val="006A63FD"/>
    <w:rsid w:val="006B020B"/>
    <w:rsid w:val="006B306B"/>
    <w:rsid w:val="006B6CD9"/>
    <w:rsid w:val="006C7888"/>
    <w:rsid w:val="006E6C92"/>
    <w:rsid w:val="00712180"/>
    <w:rsid w:val="00720619"/>
    <w:rsid w:val="007353E4"/>
    <w:rsid w:val="007354F9"/>
    <w:rsid w:val="007367F3"/>
    <w:rsid w:val="007464AD"/>
    <w:rsid w:val="00761A7E"/>
    <w:rsid w:val="00774DA9"/>
    <w:rsid w:val="007817F3"/>
    <w:rsid w:val="00784BE5"/>
    <w:rsid w:val="007A308E"/>
    <w:rsid w:val="007B76BD"/>
    <w:rsid w:val="007C4BF2"/>
    <w:rsid w:val="007D17C7"/>
    <w:rsid w:val="007D6017"/>
    <w:rsid w:val="00804E89"/>
    <w:rsid w:val="00841238"/>
    <w:rsid w:val="0085276E"/>
    <w:rsid w:val="00860E0F"/>
    <w:rsid w:val="008A22E7"/>
    <w:rsid w:val="008B45AA"/>
    <w:rsid w:val="008B48BF"/>
    <w:rsid w:val="008C2597"/>
    <w:rsid w:val="008E258D"/>
    <w:rsid w:val="00991ACF"/>
    <w:rsid w:val="009A6E86"/>
    <w:rsid w:val="009B2D58"/>
    <w:rsid w:val="009C4290"/>
    <w:rsid w:val="009C54D2"/>
    <w:rsid w:val="00A13552"/>
    <w:rsid w:val="00A927FB"/>
    <w:rsid w:val="00A97DF8"/>
    <w:rsid w:val="00AB1C49"/>
    <w:rsid w:val="00AC5796"/>
    <w:rsid w:val="00AF6DD1"/>
    <w:rsid w:val="00B1120B"/>
    <w:rsid w:val="00B72FBC"/>
    <w:rsid w:val="00BB2FAD"/>
    <w:rsid w:val="00BB3253"/>
    <w:rsid w:val="00BC17C1"/>
    <w:rsid w:val="00BE3E48"/>
    <w:rsid w:val="00BE44D3"/>
    <w:rsid w:val="00C26711"/>
    <w:rsid w:val="00C66DFC"/>
    <w:rsid w:val="00C919A3"/>
    <w:rsid w:val="00C9624D"/>
    <w:rsid w:val="00CC0C7A"/>
    <w:rsid w:val="00CC3507"/>
    <w:rsid w:val="00D005FE"/>
    <w:rsid w:val="00D33A4F"/>
    <w:rsid w:val="00D5314A"/>
    <w:rsid w:val="00D624A4"/>
    <w:rsid w:val="00D6684E"/>
    <w:rsid w:val="00D81F00"/>
    <w:rsid w:val="00DA7375"/>
    <w:rsid w:val="00DD7850"/>
    <w:rsid w:val="00E146BF"/>
    <w:rsid w:val="00E158BB"/>
    <w:rsid w:val="00E43608"/>
    <w:rsid w:val="00E44AA6"/>
    <w:rsid w:val="00E454E0"/>
    <w:rsid w:val="00E52BB7"/>
    <w:rsid w:val="00E772DB"/>
    <w:rsid w:val="00EA6807"/>
    <w:rsid w:val="00EA6D0F"/>
    <w:rsid w:val="00EB4F68"/>
    <w:rsid w:val="00ED7933"/>
    <w:rsid w:val="00EF1424"/>
    <w:rsid w:val="00F073E4"/>
    <w:rsid w:val="00F214A0"/>
    <w:rsid w:val="00F30CFC"/>
    <w:rsid w:val="00F54931"/>
    <w:rsid w:val="00FB5ABC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213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FAD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D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4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C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CA0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CA0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C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A0"/>
    <w:rPr>
      <w:rFonts w:ascii="Segoe UI" w:hAnsi="Segoe UI" w:cs="Segoe UI"/>
      <w:spacing w:val="4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36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5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C3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75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C3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pd@adem.etat.l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CY18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2019-03-07T15:04:00Z</dcterms:created>
  <dcterms:modified xsi:type="dcterms:W3CDTF">2019-03-20T15:55:00Z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