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E" w:rsidRDefault="003E47CE" w:rsidP="003E47CE"/>
    <w:p w:rsidR="003E47CE" w:rsidRPr="003E47CE" w:rsidRDefault="003E47CE" w:rsidP="00432310">
      <w:pPr>
        <w:pStyle w:val="Heading6"/>
        <w:pBdr>
          <w:top w:val="thinThickSmallGap" w:sz="24" w:space="0" w:color="000080"/>
          <w:left w:val="thinThickSmallGap" w:sz="24" w:space="4" w:color="000080"/>
          <w:bottom w:val="thickThinSmallGap" w:sz="24" w:space="1" w:color="000080"/>
          <w:right w:val="thickThinSmallGap" w:sz="24" w:space="4" w:color="000080"/>
        </w:pBdr>
        <w:ind w:left="-284"/>
        <w:rPr>
          <w:rFonts w:ascii="Arial" w:hAnsi="Arial" w:cs="Arial"/>
          <w:b/>
          <w:bCs/>
          <w:color w:val="000080"/>
          <w:sz w:val="20"/>
        </w:rPr>
      </w:pPr>
    </w:p>
    <w:p w:rsidR="006852F4" w:rsidRPr="006852F4" w:rsidRDefault="006852F4" w:rsidP="006852F4">
      <w:pPr>
        <w:pStyle w:val="Heading6"/>
        <w:pBdr>
          <w:top w:val="thinThickSmallGap" w:sz="24" w:space="0" w:color="000080"/>
          <w:left w:val="thinThickSmallGap" w:sz="24" w:space="4" w:color="000080"/>
          <w:bottom w:val="thickThinSmallGap" w:sz="24" w:space="1" w:color="000080"/>
          <w:right w:val="thickThinSmallGap" w:sz="24" w:space="4" w:color="000080"/>
        </w:pBdr>
        <w:ind w:left="-284"/>
        <w:rPr>
          <w:rFonts w:ascii="Arial" w:hAnsi="Arial" w:cs="Arial"/>
          <w:b/>
          <w:bCs/>
          <w:color w:val="000080"/>
          <w:sz w:val="36"/>
          <w:szCs w:val="36"/>
        </w:rPr>
      </w:pPr>
      <w:r w:rsidRPr="006852F4">
        <w:rPr>
          <w:rFonts w:ascii="Arial" w:hAnsi="Arial" w:cs="Arial"/>
          <w:b/>
          <w:bCs/>
          <w:color w:val="000080"/>
          <w:sz w:val="36"/>
          <w:szCs w:val="36"/>
        </w:rPr>
        <w:t>Mission économique</w:t>
      </w:r>
      <w:r>
        <w:rPr>
          <w:rFonts w:ascii="Arial" w:hAnsi="Arial" w:cs="Arial"/>
          <w:b/>
          <w:bCs/>
          <w:color w:val="000080"/>
          <w:sz w:val="36"/>
          <w:szCs w:val="36"/>
        </w:rPr>
        <w:t xml:space="preserve"> « Grande Région »</w:t>
      </w:r>
      <w:r w:rsidRPr="006852F4">
        <w:rPr>
          <w:rFonts w:ascii="Arial" w:hAnsi="Arial" w:cs="Arial"/>
          <w:b/>
          <w:bCs/>
          <w:color w:val="000080"/>
          <w:sz w:val="36"/>
          <w:szCs w:val="36"/>
        </w:rPr>
        <w:t xml:space="preserve"> au Kazakhstan </w:t>
      </w:r>
    </w:p>
    <w:p w:rsidR="006852F4" w:rsidRPr="006852F4" w:rsidRDefault="006852F4" w:rsidP="006852F4">
      <w:pPr>
        <w:pStyle w:val="Heading6"/>
        <w:pBdr>
          <w:top w:val="thinThickSmallGap" w:sz="24" w:space="0" w:color="000080"/>
          <w:left w:val="thinThickSmallGap" w:sz="24" w:space="4" w:color="000080"/>
          <w:bottom w:val="thickThinSmallGap" w:sz="24" w:space="1" w:color="000080"/>
          <w:right w:val="thickThinSmallGap" w:sz="24" w:space="4" w:color="000080"/>
        </w:pBdr>
        <w:ind w:left="-284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DA496B" w:rsidRPr="00327A02" w:rsidRDefault="006852F4" w:rsidP="006852F4">
      <w:pPr>
        <w:pStyle w:val="Heading6"/>
        <w:pBdr>
          <w:top w:val="thinThickSmallGap" w:sz="24" w:space="0" w:color="000080"/>
          <w:left w:val="thinThickSmallGap" w:sz="24" w:space="4" w:color="000080"/>
          <w:bottom w:val="thickThinSmallGap" w:sz="24" w:space="1" w:color="000080"/>
          <w:right w:val="thickThinSmallGap" w:sz="24" w:space="4" w:color="000080"/>
        </w:pBdr>
        <w:ind w:left="-284"/>
        <w:rPr>
          <w:rFonts w:ascii="Arial" w:hAnsi="Arial" w:cs="Arial"/>
          <w:b/>
          <w:color w:val="000080"/>
          <w:sz w:val="36"/>
          <w:szCs w:val="36"/>
        </w:rPr>
      </w:pPr>
      <w:r w:rsidRPr="006852F4">
        <w:rPr>
          <w:rFonts w:ascii="Arial" w:hAnsi="Arial" w:cs="Arial"/>
          <w:b/>
          <w:bCs/>
          <w:color w:val="000080"/>
          <w:sz w:val="36"/>
          <w:szCs w:val="36"/>
        </w:rPr>
        <w:t>17 - 23 novembre 2013</w:t>
      </w:r>
    </w:p>
    <w:p w:rsidR="00F26F1B" w:rsidRPr="00327A02" w:rsidRDefault="00F26F1B" w:rsidP="00432310">
      <w:pPr>
        <w:pStyle w:val="Heading6"/>
        <w:pBdr>
          <w:top w:val="thinThickSmallGap" w:sz="24" w:space="0" w:color="000080"/>
          <w:left w:val="thinThickSmallGap" w:sz="24" w:space="4" w:color="000080"/>
          <w:bottom w:val="thickThinSmallGap" w:sz="24" w:space="1" w:color="000080"/>
          <w:right w:val="thickThinSmallGap" w:sz="24" w:space="4" w:color="000080"/>
        </w:pBdr>
        <w:ind w:left="-284"/>
        <w:rPr>
          <w:rFonts w:ascii="Arial" w:hAnsi="Arial" w:cs="Arial"/>
          <w:b/>
          <w:color w:val="000080"/>
          <w:sz w:val="20"/>
        </w:rPr>
      </w:pPr>
    </w:p>
    <w:p w:rsidR="00DA496B" w:rsidRPr="002C7FCC" w:rsidRDefault="00DA496B" w:rsidP="00432310">
      <w:pPr>
        <w:pStyle w:val="Heading4"/>
        <w:ind w:left="-284" w:right="-142"/>
        <w:jc w:val="center"/>
        <w:rPr>
          <w:rFonts w:ascii="Arial" w:hAnsi="Arial" w:cs="Arial"/>
          <w:color w:val="000080"/>
          <w:sz w:val="8"/>
          <w:szCs w:val="8"/>
        </w:rPr>
      </w:pPr>
    </w:p>
    <w:p w:rsidR="007C4EF5" w:rsidRDefault="007C4EF5" w:rsidP="00932259">
      <w:pPr>
        <w:pStyle w:val="Heading4"/>
        <w:ind w:left="-567" w:right="-142"/>
        <w:jc w:val="center"/>
        <w:rPr>
          <w:rFonts w:ascii="Arial" w:hAnsi="Arial" w:cs="Arial"/>
          <w:color w:val="000080"/>
          <w:sz w:val="21"/>
          <w:szCs w:val="21"/>
        </w:rPr>
      </w:pPr>
    </w:p>
    <w:p w:rsidR="006852F4" w:rsidRPr="006852F4" w:rsidRDefault="006852F4" w:rsidP="006852F4">
      <w:pPr>
        <w:jc w:val="center"/>
        <w:rPr>
          <w:rFonts w:ascii="Arial" w:hAnsi="Arial" w:cs="Arial"/>
          <w:b/>
          <w:i/>
          <w:color w:val="000080"/>
          <w:sz w:val="21"/>
          <w:szCs w:val="21"/>
        </w:rPr>
      </w:pPr>
      <w:r w:rsidRPr="006852F4">
        <w:rPr>
          <w:rFonts w:ascii="Arial" w:hAnsi="Arial" w:cs="Arial"/>
          <w:b/>
          <w:i/>
          <w:color w:val="000080"/>
          <w:sz w:val="21"/>
          <w:szCs w:val="21"/>
        </w:rPr>
        <w:t>Avec prière de bien vouloir retourner le présent formulaire d’inscription</w:t>
      </w:r>
    </w:p>
    <w:p w:rsidR="006852F4" w:rsidRPr="006852F4" w:rsidRDefault="006852F4" w:rsidP="006852F4">
      <w:pPr>
        <w:jc w:val="center"/>
        <w:rPr>
          <w:rFonts w:ascii="Arial" w:hAnsi="Arial" w:cs="Arial"/>
          <w:b/>
          <w:i/>
          <w:color w:val="000080"/>
          <w:sz w:val="21"/>
          <w:szCs w:val="21"/>
        </w:rPr>
      </w:pPr>
      <w:proofErr w:type="gramStart"/>
      <w:r w:rsidRPr="006852F4">
        <w:rPr>
          <w:rFonts w:ascii="Arial" w:hAnsi="Arial" w:cs="Arial"/>
          <w:b/>
          <w:i/>
          <w:color w:val="000080"/>
          <w:sz w:val="21"/>
          <w:szCs w:val="21"/>
          <w:u w:val="single"/>
        </w:rPr>
        <w:t>au</w:t>
      </w:r>
      <w:proofErr w:type="gramEnd"/>
      <w:r w:rsidRPr="006852F4">
        <w:rPr>
          <w:rFonts w:ascii="Arial" w:hAnsi="Arial" w:cs="Arial"/>
          <w:b/>
          <w:i/>
          <w:color w:val="000080"/>
          <w:sz w:val="21"/>
          <w:szCs w:val="21"/>
          <w:u w:val="single"/>
        </w:rPr>
        <w:t xml:space="preserve"> plus tard pour le</w:t>
      </w:r>
      <w:r w:rsidR="003F60A1">
        <w:rPr>
          <w:rFonts w:ascii="Arial" w:hAnsi="Arial" w:cs="Arial"/>
          <w:b/>
          <w:i/>
          <w:color w:val="000080"/>
          <w:sz w:val="21"/>
          <w:szCs w:val="21"/>
          <w:u w:val="single"/>
        </w:rPr>
        <w:t xml:space="preserve"> vendredi</w:t>
      </w:r>
      <w:r w:rsidRPr="006852F4">
        <w:rPr>
          <w:rFonts w:ascii="Arial" w:hAnsi="Arial" w:cs="Arial"/>
          <w:b/>
          <w:i/>
          <w:color w:val="000080"/>
          <w:sz w:val="21"/>
          <w:szCs w:val="21"/>
          <w:u w:val="single"/>
        </w:rPr>
        <w:t xml:space="preserve"> 30 août 2013</w:t>
      </w:r>
      <w:r w:rsidRPr="006852F4">
        <w:rPr>
          <w:rFonts w:ascii="Arial" w:hAnsi="Arial" w:cs="Arial"/>
          <w:b/>
          <w:i/>
          <w:color w:val="000080"/>
          <w:sz w:val="21"/>
          <w:szCs w:val="21"/>
        </w:rPr>
        <w:t xml:space="preserve"> à la</w:t>
      </w:r>
    </w:p>
    <w:p w:rsidR="006852F4" w:rsidRPr="006852F4" w:rsidRDefault="006852F4" w:rsidP="006852F4">
      <w:pPr>
        <w:jc w:val="center"/>
        <w:rPr>
          <w:rFonts w:ascii="Arial" w:hAnsi="Arial" w:cs="Arial"/>
          <w:b/>
          <w:i/>
          <w:color w:val="000080"/>
          <w:sz w:val="21"/>
          <w:szCs w:val="21"/>
        </w:rPr>
      </w:pPr>
      <w:r w:rsidRPr="006852F4">
        <w:rPr>
          <w:rFonts w:ascii="Arial" w:hAnsi="Arial" w:cs="Arial"/>
          <w:b/>
          <w:i/>
          <w:color w:val="000080"/>
          <w:sz w:val="21"/>
          <w:szCs w:val="21"/>
        </w:rPr>
        <w:t xml:space="preserve">Chambre de Commerce du </w:t>
      </w:r>
      <w:proofErr w:type="spellStart"/>
      <w:r w:rsidRPr="006852F4">
        <w:rPr>
          <w:rFonts w:ascii="Arial" w:hAnsi="Arial" w:cs="Arial"/>
          <w:b/>
          <w:i/>
          <w:color w:val="000080"/>
          <w:sz w:val="21"/>
          <w:szCs w:val="21"/>
        </w:rPr>
        <w:t>Grand-Duché</w:t>
      </w:r>
      <w:proofErr w:type="spellEnd"/>
      <w:r w:rsidRPr="006852F4">
        <w:rPr>
          <w:rFonts w:ascii="Arial" w:hAnsi="Arial" w:cs="Arial"/>
          <w:b/>
          <w:i/>
          <w:color w:val="000080"/>
          <w:sz w:val="21"/>
          <w:szCs w:val="21"/>
        </w:rPr>
        <w:t xml:space="preserve"> de Luxembourg</w:t>
      </w:r>
    </w:p>
    <w:p w:rsidR="006852F4" w:rsidRPr="006852F4" w:rsidRDefault="006852F4" w:rsidP="006852F4">
      <w:pPr>
        <w:jc w:val="center"/>
        <w:rPr>
          <w:rFonts w:ascii="Arial" w:hAnsi="Arial" w:cs="Arial"/>
          <w:b/>
          <w:i/>
          <w:color w:val="000080"/>
          <w:sz w:val="21"/>
          <w:szCs w:val="21"/>
        </w:rPr>
      </w:pPr>
      <w:r w:rsidRPr="006852F4">
        <w:rPr>
          <w:rFonts w:ascii="Arial" w:hAnsi="Arial" w:cs="Arial"/>
          <w:b/>
          <w:i/>
          <w:color w:val="000080"/>
          <w:sz w:val="21"/>
          <w:szCs w:val="21"/>
        </w:rPr>
        <w:t>Affaires Internationales – Services européens et Grande Région</w:t>
      </w:r>
    </w:p>
    <w:p w:rsidR="006852F4" w:rsidRPr="006852F4" w:rsidRDefault="006852F4" w:rsidP="006852F4">
      <w:pPr>
        <w:jc w:val="center"/>
        <w:rPr>
          <w:rFonts w:ascii="Arial" w:hAnsi="Arial" w:cs="Arial"/>
          <w:b/>
          <w:i/>
          <w:color w:val="000080"/>
          <w:sz w:val="21"/>
          <w:szCs w:val="21"/>
        </w:rPr>
      </w:pPr>
      <w:r w:rsidRPr="006852F4">
        <w:rPr>
          <w:rFonts w:ascii="Arial" w:hAnsi="Arial" w:cs="Arial"/>
          <w:b/>
          <w:i/>
          <w:color w:val="000080"/>
          <w:sz w:val="21"/>
          <w:szCs w:val="21"/>
        </w:rPr>
        <w:t xml:space="preserve">Tél. : 42 39 </w:t>
      </w:r>
      <w:proofErr w:type="spellStart"/>
      <w:r w:rsidRPr="006852F4">
        <w:rPr>
          <w:rFonts w:ascii="Arial" w:hAnsi="Arial" w:cs="Arial"/>
          <w:b/>
          <w:i/>
          <w:color w:val="000080"/>
          <w:sz w:val="21"/>
          <w:szCs w:val="21"/>
        </w:rPr>
        <w:t>39</w:t>
      </w:r>
      <w:proofErr w:type="spellEnd"/>
      <w:r w:rsidRPr="006852F4">
        <w:rPr>
          <w:rFonts w:ascii="Arial" w:hAnsi="Arial" w:cs="Arial"/>
          <w:b/>
          <w:i/>
          <w:color w:val="000080"/>
          <w:sz w:val="21"/>
          <w:szCs w:val="21"/>
        </w:rPr>
        <w:t xml:space="preserve"> – 372 / 371 </w:t>
      </w:r>
      <w:r w:rsidRPr="006852F4">
        <w:rPr>
          <w:rFonts w:ascii="Arial" w:hAnsi="Arial" w:cs="Arial"/>
          <w:b/>
          <w:i/>
          <w:color w:val="000080"/>
          <w:sz w:val="22"/>
          <w:szCs w:val="22"/>
        </w:rPr>
        <w:t>·</w:t>
      </w:r>
      <w:r w:rsidRPr="006852F4">
        <w:rPr>
          <w:rFonts w:ascii="Arial" w:hAnsi="Arial" w:cs="Arial"/>
          <w:b/>
          <w:i/>
          <w:color w:val="000080"/>
          <w:sz w:val="21"/>
          <w:szCs w:val="21"/>
        </w:rPr>
        <w:t xml:space="preserve"> Fax : 43 83 26  </w:t>
      </w:r>
      <w:r w:rsidRPr="006852F4">
        <w:rPr>
          <w:rFonts w:ascii="Arial" w:hAnsi="Arial" w:cs="Arial"/>
          <w:b/>
          <w:i/>
          <w:color w:val="000080"/>
          <w:sz w:val="22"/>
          <w:szCs w:val="22"/>
        </w:rPr>
        <w:t>·</w:t>
      </w:r>
      <w:r w:rsidRPr="006852F4">
        <w:rPr>
          <w:rFonts w:ascii="Arial" w:hAnsi="Arial" w:cs="Arial"/>
          <w:b/>
          <w:i/>
          <w:color w:val="000080"/>
          <w:sz w:val="21"/>
          <w:szCs w:val="21"/>
        </w:rPr>
        <w:t xml:space="preserve">  E-mail : </w:t>
      </w:r>
      <w:hyperlink r:id="rId6" w:history="1">
        <w:r w:rsidRPr="00CB4F97">
          <w:rPr>
            <w:rStyle w:val="Hyperlink"/>
            <w:rFonts w:ascii="Arial" w:hAnsi="Arial" w:cs="Arial"/>
            <w:b/>
            <w:i/>
            <w:sz w:val="21"/>
            <w:szCs w:val="21"/>
          </w:rPr>
          <w:t>kazakhstan2013@cc.lu</w:t>
        </w:r>
      </w:hyperlink>
      <w:r>
        <w:rPr>
          <w:rFonts w:ascii="Arial" w:hAnsi="Arial" w:cs="Arial"/>
          <w:b/>
          <w:i/>
          <w:color w:val="000080"/>
          <w:sz w:val="21"/>
          <w:szCs w:val="21"/>
        </w:rPr>
        <w:t xml:space="preserve"> </w:t>
      </w:r>
    </w:p>
    <w:p w:rsidR="007C4EF5" w:rsidRPr="007C4EF5" w:rsidRDefault="006852F4" w:rsidP="006852F4">
      <w:pPr>
        <w:jc w:val="center"/>
      </w:pPr>
      <w:r w:rsidRPr="006852F4">
        <w:rPr>
          <w:rFonts w:ascii="Arial" w:hAnsi="Arial" w:cs="Arial"/>
          <w:b/>
          <w:i/>
          <w:color w:val="000080"/>
          <w:sz w:val="21"/>
          <w:szCs w:val="21"/>
        </w:rPr>
        <w:t>Personnes de contact : M. Sohrab Ziai / M. Niels Dickens</w:t>
      </w:r>
    </w:p>
    <w:p w:rsidR="00932259" w:rsidRPr="007D6057" w:rsidRDefault="00932259" w:rsidP="000F6688">
      <w:pPr>
        <w:pStyle w:val="Heading4"/>
        <w:ind w:left="-567" w:right="-142"/>
        <w:jc w:val="center"/>
        <w:rPr>
          <w:rFonts w:ascii="Arial" w:hAnsi="Arial" w:cs="Arial"/>
          <w:color w:val="000080"/>
        </w:rPr>
      </w:pPr>
    </w:p>
    <w:p w:rsidR="002C0F4F" w:rsidRPr="00327A02" w:rsidRDefault="00CF3188" w:rsidP="000F6688">
      <w:pPr>
        <w:ind w:left="-567"/>
        <w:rPr>
          <w:rFonts w:ascii="Arial" w:hAnsi="Arial" w:cs="Arial"/>
          <w:color w:val="000080"/>
          <w:sz w:val="18"/>
        </w:rPr>
      </w:pPr>
      <w:r w:rsidRPr="00327A02">
        <w:rPr>
          <w:rFonts w:ascii="Arial" w:hAnsi="Arial" w:cs="Arial"/>
          <w:b/>
          <w:color w:val="000080"/>
          <w:sz w:val="18"/>
        </w:rPr>
        <w:t>ENTREPRISE :</w:t>
      </w:r>
      <w:r w:rsidR="002C0F4F" w:rsidRPr="00327A02">
        <w:rPr>
          <w:rFonts w:ascii="Arial" w:hAnsi="Arial" w:cs="Arial"/>
          <w:color w:val="000080"/>
          <w:sz w:val="18"/>
        </w:rPr>
        <w:tab/>
      </w:r>
      <w:r w:rsidR="002C0F4F" w:rsidRPr="00327A02">
        <w:rPr>
          <w:rFonts w:ascii="Arial" w:hAnsi="Arial" w:cs="Arial"/>
          <w:color w:val="000080"/>
          <w:sz w:val="18"/>
        </w:rPr>
        <w:tab/>
        <w:t>____________________________________________________________</w:t>
      </w:r>
      <w:r w:rsidR="00E71945" w:rsidRPr="00327A02">
        <w:rPr>
          <w:rFonts w:ascii="Arial" w:hAnsi="Arial" w:cs="Arial"/>
          <w:color w:val="000080"/>
          <w:sz w:val="18"/>
        </w:rPr>
        <w:t>___</w:t>
      </w:r>
      <w:r w:rsidR="002C0F4F" w:rsidRPr="00327A02">
        <w:rPr>
          <w:rFonts w:ascii="Arial" w:hAnsi="Arial" w:cs="Arial"/>
          <w:color w:val="000080"/>
          <w:sz w:val="18"/>
        </w:rPr>
        <w:t>____</w:t>
      </w:r>
      <w:r w:rsidR="00350CA0" w:rsidRPr="00327A02">
        <w:rPr>
          <w:rFonts w:ascii="Arial" w:hAnsi="Arial" w:cs="Arial"/>
          <w:color w:val="000080"/>
          <w:sz w:val="18"/>
        </w:rPr>
        <w:t>___</w:t>
      </w:r>
      <w:r w:rsidR="000F6688" w:rsidRPr="00327A02">
        <w:rPr>
          <w:rFonts w:ascii="Arial" w:hAnsi="Arial" w:cs="Arial"/>
          <w:color w:val="000080"/>
          <w:sz w:val="18"/>
        </w:rPr>
        <w:t>______________</w:t>
      </w:r>
    </w:p>
    <w:p w:rsidR="002C0F4F" w:rsidRPr="00327A02" w:rsidRDefault="002C0F4F" w:rsidP="000F6688">
      <w:pPr>
        <w:ind w:left="-567"/>
        <w:rPr>
          <w:rFonts w:ascii="Arial" w:hAnsi="Arial" w:cs="Arial"/>
          <w:color w:val="000080"/>
          <w:sz w:val="18"/>
        </w:rPr>
      </w:pPr>
    </w:p>
    <w:p w:rsidR="002C0F4F" w:rsidRPr="00327A02" w:rsidRDefault="00CF3188" w:rsidP="000F6688">
      <w:pPr>
        <w:ind w:left="-567"/>
        <w:rPr>
          <w:rFonts w:ascii="Arial" w:hAnsi="Arial" w:cs="Arial"/>
          <w:color w:val="000080"/>
          <w:sz w:val="18"/>
        </w:rPr>
      </w:pPr>
      <w:r w:rsidRPr="00327A02">
        <w:rPr>
          <w:rFonts w:ascii="Arial" w:hAnsi="Arial" w:cs="Arial"/>
          <w:b/>
          <w:color w:val="000080"/>
          <w:sz w:val="18"/>
        </w:rPr>
        <w:t>NOM :</w:t>
      </w:r>
      <w:r w:rsidRPr="00327A02">
        <w:rPr>
          <w:rFonts w:ascii="Arial" w:hAnsi="Arial" w:cs="Arial"/>
          <w:b/>
          <w:color w:val="000080"/>
          <w:sz w:val="18"/>
        </w:rPr>
        <w:tab/>
      </w:r>
      <w:r w:rsidRPr="00327A02">
        <w:rPr>
          <w:rFonts w:ascii="Arial" w:hAnsi="Arial" w:cs="Arial"/>
          <w:b/>
          <w:color w:val="000080"/>
          <w:sz w:val="18"/>
        </w:rPr>
        <w:tab/>
      </w:r>
      <w:r w:rsidR="002C0F4F" w:rsidRPr="00327A02">
        <w:rPr>
          <w:rFonts w:ascii="Arial" w:hAnsi="Arial" w:cs="Arial"/>
          <w:color w:val="000080"/>
          <w:sz w:val="18"/>
        </w:rPr>
        <w:tab/>
        <w:t>_______________________________________________________________</w:t>
      </w:r>
      <w:r w:rsidR="00E71945" w:rsidRPr="00327A02">
        <w:rPr>
          <w:rFonts w:ascii="Arial" w:hAnsi="Arial" w:cs="Arial"/>
          <w:color w:val="000080"/>
          <w:sz w:val="18"/>
        </w:rPr>
        <w:t>___</w:t>
      </w:r>
      <w:r w:rsidR="002C0F4F" w:rsidRPr="00327A02">
        <w:rPr>
          <w:rFonts w:ascii="Arial" w:hAnsi="Arial" w:cs="Arial"/>
          <w:color w:val="000080"/>
          <w:sz w:val="18"/>
        </w:rPr>
        <w:t>_</w:t>
      </w:r>
      <w:r w:rsidR="00350CA0" w:rsidRPr="00327A02">
        <w:rPr>
          <w:rFonts w:ascii="Arial" w:hAnsi="Arial" w:cs="Arial"/>
          <w:color w:val="000080"/>
          <w:sz w:val="18"/>
        </w:rPr>
        <w:t>___</w:t>
      </w:r>
      <w:r w:rsidR="000F6688" w:rsidRPr="00327A02">
        <w:rPr>
          <w:rFonts w:ascii="Arial" w:hAnsi="Arial" w:cs="Arial"/>
          <w:color w:val="000080"/>
          <w:sz w:val="18"/>
        </w:rPr>
        <w:t>______________</w:t>
      </w:r>
    </w:p>
    <w:p w:rsidR="002C0F4F" w:rsidRPr="00327A02" w:rsidRDefault="002C0F4F" w:rsidP="000F6688">
      <w:pPr>
        <w:ind w:left="-567"/>
        <w:rPr>
          <w:rFonts w:ascii="Arial" w:hAnsi="Arial" w:cs="Arial"/>
          <w:color w:val="000080"/>
          <w:sz w:val="18"/>
        </w:rPr>
      </w:pPr>
    </w:p>
    <w:p w:rsidR="002C0F4F" w:rsidRPr="00327A02" w:rsidRDefault="00CF3188" w:rsidP="000F6688">
      <w:pPr>
        <w:ind w:left="-567"/>
        <w:rPr>
          <w:rFonts w:ascii="Arial" w:hAnsi="Arial" w:cs="Arial"/>
          <w:color w:val="000080"/>
          <w:sz w:val="18"/>
        </w:rPr>
      </w:pPr>
      <w:r w:rsidRPr="00327A02">
        <w:rPr>
          <w:rFonts w:ascii="Arial" w:hAnsi="Arial" w:cs="Arial"/>
          <w:b/>
          <w:color w:val="000080"/>
          <w:sz w:val="18"/>
        </w:rPr>
        <w:t>PRÉNOM :</w:t>
      </w:r>
      <w:r w:rsidR="002C0F4F" w:rsidRPr="00327A02">
        <w:rPr>
          <w:rFonts w:ascii="Arial" w:hAnsi="Arial" w:cs="Arial"/>
          <w:b/>
          <w:color w:val="000080"/>
          <w:sz w:val="18"/>
        </w:rPr>
        <w:tab/>
      </w:r>
      <w:r w:rsidR="002C0F4F" w:rsidRPr="00327A02">
        <w:rPr>
          <w:rFonts w:ascii="Arial" w:hAnsi="Arial" w:cs="Arial"/>
          <w:color w:val="000080"/>
          <w:sz w:val="18"/>
        </w:rPr>
        <w:tab/>
        <w:t>____________________________________________________________</w:t>
      </w:r>
      <w:r w:rsidR="00E71945" w:rsidRPr="00327A02">
        <w:rPr>
          <w:rFonts w:ascii="Arial" w:hAnsi="Arial" w:cs="Arial"/>
          <w:color w:val="000080"/>
          <w:sz w:val="18"/>
        </w:rPr>
        <w:t>___</w:t>
      </w:r>
      <w:r w:rsidR="002C0F4F" w:rsidRPr="00327A02">
        <w:rPr>
          <w:rFonts w:ascii="Arial" w:hAnsi="Arial" w:cs="Arial"/>
          <w:color w:val="000080"/>
          <w:sz w:val="18"/>
        </w:rPr>
        <w:t>____</w:t>
      </w:r>
      <w:r w:rsidR="00350CA0" w:rsidRPr="00327A02">
        <w:rPr>
          <w:rFonts w:ascii="Arial" w:hAnsi="Arial" w:cs="Arial"/>
          <w:color w:val="000080"/>
          <w:sz w:val="18"/>
        </w:rPr>
        <w:t>___</w:t>
      </w:r>
      <w:r w:rsidR="000F6688" w:rsidRPr="00327A02">
        <w:rPr>
          <w:rFonts w:ascii="Arial" w:hAnsi="Arial" w:cs="Arial"/>
          <w:color w:val="000080"/>
          <w:sz w:val="18"/>
        </w:rPr>
        <w:t>______________</w:t>
      </w:r>
    </w:p>
    <w:p w:rsidR="000F6688" w:rsidRPr="00327A02" w:rsidRDefault="000F6688" w:rsidP="000F6688">
      <w:pPr>
        <w:ind w:left="-567"/>
        <w:rPr>
          <w:rFonts w:ascii="Arial" w:hAnsi="Arial" w:cs="Arial"/>
          <w:b/>
          <w:color w:val="000080"/>
          <w:sz w:val="18"/>
        </w:rPr>
      </w:pPr>
    </w:p>
    <w:p w:rsidR="002C0F4F" w:rsidRPr="00327A02" w:rsidRDefault="00CF3188" w:rsidP="000F6688">
      <w:pPr>
        <w:ind w:left="-567"/>
        <w:rPr>
          <w:rFonts w:ascii="Arial" w:hAnsi="Arial" w:cs="Arial"/>
          <w:color w:val="000080"/>
          <w:sz w:val="18"/>
        </w:rPr>
      </w:pPr>
      <w:r w:rsidRPr="00327A02">
        <w:rPr>
          <w:rFonts w:ascii="Arial" w:hAnsi="Arial" w:cs="Arial"/>
          <w:b/>
          <w:color w:val="000080"/>
          <w:sz w:val="18"/>
        </w:rPr>
        <w:t>AD</w:t>
      </w:r>
      <w:r w:rsidR="003E57AC" w:rsidRPr="00327A02">
        <w:rPr>
          <w:rFonts w:ascii="Arial" w:hAnsi="Arial" w:cs="Arial"/>
          <w:b/>
          <w:color w:val="000080"/>
          <w:sz w:val="18"/>
        </w:rPr>
        <w:t>RESS</w:t>
      </w:r>
      <w:r w:rsidRPr="00327A02">
        <w:rPr>
          <w:rFonts w:ascii="Arial" w:hAnsi="Arial" w:cs="Arial"/>
          <w:b/>
          <w:color w:val="000080"/>
          <w:sz w:val="18"/>
        </w:rPr>
        <w:t>E :</w:t>
      </w:r>
      <w:r w:rsidR="002C0F4F" w:rsidRPr="00327A02">
        <w:rPr>
          <w:rFonts w:ascii="Arial" w:hAnsi="Arial" w:cs="Arial"/>
          <w:b/>
          <w:color w:val="000080"/>
          <w:sz w:val="18"/>
        </w:rPr>
        <w:tab/>
      </w:r>
      <w:r w:rsidR="002C0F4F" w:rsidRPr="00327A02">
        <w:rPr>
          <w:rFonts w:ascii="Arial" w:hAnsi="Arial" w:cs="Arial"/>
          <w:color w:val="000080"/>
          <w:sz w:val="18"/>
        </w:rPr>
        <w:tab/>
      </w:r>
      <w:r w:rsidR="00E71945" w:rsidRPr="00327A02">
        <w:rPr>
          <w:rFonts w:ascii="Arial" w:hAnsi="Arial" w:cs="Arial"/>
          <w:color w:val="000080"/>
          <w:sz w:val="18"/>
        </w:rPr>
        <w:t>_</w:t>
      </w:r>
      <w:r w:rsidR="002C0F4F" w:rsidRPr="00327A02">
        <w:rPr>
          <w:rFonts w:ascii="Arial" w:hAnsi="Arial" w:cs="Arial"/>
          <w:color w:val="000080"/>
          <w:sz w:val="18"/>
        </w:rPr>
        <w:t>_______________________________________________________________</w:t>
      </w:r>
      <w:r w:rsidR="00E71945" w:rsidRPr="00327A02">
        <w:rPr>
          <w:rFonts w:ascii="Arial" w:hAnsi="Arial" w:cs="Arial"/>
          <w:color w:val="000080"/>
          <w:sz w:val="18"/>
        </w:rPr>
        <w:t>___</w:t>
      </w:r>
      <w:r w:rsidR="00350CA0" w:rsidRPr="00327A02">
        <w:rPr>
          <w:rFonts w:ascii="Arial" w:hAnsi="Arial" w:cs="Arial"/>
          <w:color w:val="000080"/>
          <w:sz w:val="18"/>
        </w:rPr>
        <w:t>___</w:t>
      </w:r>
      <w:r w:rsidR="000F6688" w:rsidRPr="00327A02">
        <w:rPr>
          <w:rFonts w:ascii="Arial" w:hAnsi="Arial" w:cs="Arial"/>
          <w:color w:val="000080"/>
          <w:sz w:val="18"/>
        </w:rPr>
        <w:t>______________</w:t>
      </w:r>
    </w:p>
    <w:p w:rsidR="002C0F4F" w:rsidRPr="00327A02" w:rsidRDefault="002C0F4F" w:rsidP="000F6688">
      <w:pPr>
        <w:ind w:left="-567"/>
        <w:rPr>
          <w:rFonts w:ascii="Arial" w:hAnsi="Arial" w:cs="Arial"/>
          <w:color w:val="000080"/>
          <w:sz w:val="18"/>
        </w:rPr>
      </w:pPr>
    </w:p>
    <w:p w:rsidR="002C0F4F" w:rsidRPr="00327A02" w:rsidRDefault="002C0F4F" w:rsidP="000F6688">
      <w:pPr>
        <w:ind w:left="-567"/>
        <w:rPr>
          <w:rFonts w:ascii="Arial" w:hAnsi="Arial" w:cs="Arial"/>
          <w:color w:val="000080"/>
          <w:sz w:val="18"/>
        </w:rPr>
      </w:pPr>
      <w:r w:rsidRPr="00327A02">
        <w:rPr>
          <w:rFonts w:ascii="Arial" w:hAnsi="Arial" w:cs="Arial"/>
          <w:b/>
          <w:color w:val="000080"/>
          <w:sz w:val="18"/>
        </w:rPr>
        <w:tab/>
      </w:r>
      <w:r w:rsidRPr="00327A02">
        <w:rPr>
          <w:rFonts w:ascii="Arial" w:hAnsi="Arial" w:cs="Arial"/>
          <w:b/>
          <w:color w:val="000080"/>
          <w:sz w:val="18"/>
        </w:rPr>
        <w:tab/>
      </w:r>
      <w:r w:rsidR="00E71945" w:rsidRPr="00327A02">
        <w:rPr>
          <w:rFonts w:ascii="Arial" w:hAnsi="Arial" w:cs="Arial"/>
          <w:b/>
          <w:color w:val="000080"/>
          <w:sz w:val="18"/>
        </w:rPr>
        <w:tab/>
      </w:r>
      <w:r w:rsidRPr="00327A02">
        <w:rPr>
          <w:rFonts w:ascii="Arial" w:hAnsi="Arial" w:cs="Arial"/>
          <w:color w:val="000080"/>
          <w:sz w:val="18"/>
        </w:rPr>
        <w:t>_________________________________________________________________</w:t>
      </w:r>
      <w:r w:rsidR="00E71945" w:rsidRPr="00327A02">
        <w:rPr>
          <w:rFonts w:ascii="Arial" w:hAnsi="Arial" w:cs="Arial"/>
          <w:color w:val="000080"/>
          <w:sz w:val="18"/>
        </w:rPr>
        <w:t>__</w:t>
      </w:r>
      <w:r w:rsidR="00350CA0" w:rsidRPr="00327A02">
        <w:rPr>
          <w:rFonts w:ascii="Arial" w:hAnsi="Arial" w:cs="Arial"/>
          <w:color w:val="000080"/>
          <w:sz w:val="18"/>
        </w:rPr>
        <w:t>___</w:t>
      </w:r>
      <w:r w:rsidR="000F6688" w:rsidRPr="00327A02">
        <w:rPr>
          <w:rFonts w:ascii="Arial" w:hAnsi="Arial" w:cs="Arial"/>
          <w:color w:val="000080"/>
          <w:sz w:val="18"/>
        </w:rPr>
        <w:t>______________</w:t>
      </w:r>
    </w:p>
    <w:p w:rsidR="002C0F4F" w:rsidRPr="00327A02" w:rsidRDefault="002C0F4F" w:rsidP="000F6688">
      <w:pPr>
        <w:ind w:left="-567"/>
        <w:rPr>
          <w:rFonts w:ascii="Arial" w:hAnsi="Arial" w:cs="Arial"/>
          <w:color w:val="000080"/>
          <w:sz w:val="18"/>
        </w:rPr>
      </w:pPr>
    </w:p>
    <w:p w:rsidR="002C0F4F" w:rsidRPr="00327A02" w:rsidRDefault="00CF3188" w:rsidP="000F6688">
      <w:pPr>
        <w:ind w:left="-567"/>
        <w:rPr>
          <w:rFonts w:ascii="Arial" w:hAnsi="Arial" w:cs="Arial"/>
          <w:color w:val="000080"/>
        </w:rPr>
      </w:pPr>
      <w:r w:rsidRPr="00327A02">
        <w:rPr>
          <w:rFonts w:ascii="Arial" w:hAnsi="Arial" w:cs="Arial"/>
          <w:b/>
          <w:color w:val="000080"/>
          <w:sz w:val="18"/>
        </w:rPr>
        <w:t>TÉLÉ</w:t>
      </w:r>
      <w:r w:rsidR="003E57AC" w:rsidRPr="00327A02">
        <w:rPr>
          <w:rFonts w:ascii="Arial" w:hAnsi="Arial" w:cs="Arial"/>
          <w:b/>
          <w:color w:val="000080"/>
          <w:sz w:val="18"/>
        </w:rPr>
        <w:t>PHONE</w:t>
      </w:r>
      <w:r w:rsidRPr="00327A02">
        <w:rPr>
          <w:rFonts w:ascii="Arial" w:hAnsi="Arial" w:cs="Arial"/>
          <w:b/>
          <w:color w:val="000080"/>
          <w:sz w:val="18"/>
        </w:rPr>
        <w:t> :</w:t>
      </w:r>
      <w:r w:rsidR="002C0F4F" w:rsidRPr="00327A02">
        <w:rPr>
          <w:rFonts w:ascii="Arial" w:hAnsi="Arial" w:cs="Arial"/>
          <w:b/>
          <w:color w:val="000080"/>
          <w:sz w:val="18"/>
        </w:rPr>
        <w:tab/>
      </w:r>
      <w:r w:rsidR="002C0F4F" w:rsidRPr="00327A02">
        <w:rPr>
          <w:rFonts w:ascii="Arial" w:hAnsi="Arial" w:cs="Arial"/>
          <w:color w:val="000080"/>
          <w:sz w:val="18"/>
        </w:rPr>
        <w:tab/>
        <w:t xml:space="preserve">_________________________   </w:t>
      </w:r>
      <w:r w:rsidRPr="00327A02">
        <w:rPr>
          <w:rFonts w:ascii="Arial" w:hAnsi="Arial" w:cs="Arial"/>
          <w:b/>
          <w:color w:val="000080"/>
          <w:sz w:val="18"/>
        </w:rPr>
        <w:t>FAX : _</w:t>
      </w:r>
      <w:r w:rsidR="002C0F4F" w:rsidRPr="00327A02">
        <w:rPr>
          <w:rFonts w:ascii="Arial" w:hAnsi="Arial" w:cs="Arial"/>
          <w:color w:val="000080"/>
          <w:sz w:val="18"/>
        </w:rPr>
        <w:t>_______________________________</w:t>
      </w:r>
      <w:r w:rsidR="00E71945" w:rsidRPr="00327A02">
        <w:rPr>
          <w:rFonts w:ascii="Arial" w:hAnsi="Arial" w:cs="Arial"/>
          <w:color w:val="000080"/>
          <w:sz w:val="18"/>
        </w:rPr>
        <w:t>___</w:t>
      </w:r>
      <w:r w:rsidR="00350CA0" w:rsidRPr="00327A02">
        <w:rPr>
          <w:rFonts w:ascii="Arial" w:hAnsi="Arial" w:cs="Arial"/>
          <w:color w:val="000080"/>
          <w:sz w:val="18"/>
        </w:rPr>
        <w:t>___</w:t>
      </w:r>
      <w:r w:rsidR="000F6688" w:rsidRPr="00327A02">
        <w:rPr>
          <w:rFonts w:ascii="Arial" w:hAnsi="Arial" w:cs="Arial"/>
          <w:color w:val="000080"/>
          <w:sz w:val="18"/>
        </w:rPr>
        <w:t>______________</w:t>
      </w:r>
    </w:p>
    <w:p w:rsidR="002C0F4F" w:rsidRPr="00327A02" w:rsidRDefault="002C0F4F" w:rsidP="000F6688">
      <w:pPr>
        <w:ind w:left="-567"/>
        <w:rPr>
          <w:rFonts w:ascii="Arial" w:hAnsi="Arial" w:cs="Arial"/>
          <w:color w:val="000080"/>
        </w:rPr>
      </w:pPr>
    </w:p>
    <w:p w:rsidR="002C0F4F" w:rsidRPr="00327A02" w:rsidRDefault="00CF3188" w:rsidP="000F6688">
      <w:pPr>
        <w:ind w:left="-567"/>
        <w:rPr>
          <w:rFonts w:ascii="Arial" w:hAnsi="Arial" w:cs="Arial"/>
          <w:color w:val="000080"/>
          <w:sz w:val="18"/>
        </w:rPr>
      </w:pPr>
      <w:r w:rsidRPr="00327A02">
        <w:rPr>
          <w:rFonts w:ascii="Arial" w:hAnsi="Arial" w:cs="Arial"/>
          <w:b/>
          <w:color w:val="000080"/>
          <w:sz w:val="18"/>
        </w:rPr>
        <w:t>E-MAIL :</w:t>
      </w:r>
      <w:r w:rsidR="002C0F4F" w:rsidRPr="00327A02">
        <w:rPr>
          <w:rFonts w:ascii="Arial" w:hAnsi="Arial" w:cs="Arial"/>
          <w:b/>
          <w:color w:val="000080"/>
          <w:sz w:val="18"/>
        </w:rPr>
        <w:tab/>
      </w:r>
      <w:r w:rsidR="002C0F4F" w:rsidRPr="00327A02">
        <w:rPr>
          <w:rFonts w:ascii="Arial" w:hAnsi="Arial" w:cs="Arial"/>
          <w:color w:val="000080"/>
          <w:sz w:val="18"/>
        </w:rPr>
        <w:tab/>
        <w:t>_________________________________________________________________</w:t>
      </w:r>
      <w:r w:rsidR="00E71945" w:rsidRPr="00327A02">
        <w:rPr>
          <w:rFonts w:ascii="Arial" w:hAnsi="Arial" w:cs="Arial"/>
          <w:color w:val="000080"/>
          <w:sz w:val="18"/>
        </w:rPr>
        <w:t>__</w:t>
      </w:r>
      <w:r w:rsidR="00350CA0" w:rsidRPr="00327A02">
        <w:rPr>
          <w:rFonts w:ascii="Arial" w:hAnsi="Arial" w:cs="Arial"/>
          <w:color w:val="000080"/>
          <w:sz w:val="18"/>
        </w:rPr>
        <w:t>___</w:t>
      </w:r>
      <w:r w:rsidR="000F6688" w:rsidRPr="00327A02">
        <w:rPr>
          <w:rFonts w:ascii="Arial" w:hAnsi="Arial" w:cs="Arial"/>
          <w:color w:val="000080"/>
          <w:sz w:val="18"/>
        </w:rPr>
        <w:t>______________</w:t>
      </w:r>
    </w:p>
    <w:p w:rsidR="002C0F4F" w:rsidRPr="00327A02" w:rsidRDefault="002C0F4F" w:rsidP="000F6688">
      <w:pPr>
        <w:ind w:left="-567" w:right="-760"/>
        <w:rPr>
          <w:rFonts w:ascii="Arial" w:hAnsi="Arial" w:cs="Arial"/>
          <w:color w:val="000080"/>
          <w:sz w:val="10"/>
          <w:szCs w:val="10"/>
        </w:rPr>
      </w:pPr>
    </w:p>
    <w:p w:rsidR="007D6057" w:rsidRPr="007C4EF5" w:rsidRDefault="007D6057" w:rsidP="007D6057">
      <w:pPr>
        <w:ind w:left="-567"/>
        <w:jc w:val="both"/>
        <w:rPr>
          <w:rFonts w:ascii="Arial" w:hAnsi="Arial" w:cs="Arial"/>
          <w:color w:val="000080"/>
          <w:sz w:val="24"/>
          <w:szCs w:val="24"/>
        </w:rPr>
      </w:pPr>
    </w:p>
    <w:p w:rsidR="007C4EF5" w:rsidRPr="00BC4796" w:rsidRDefault="007C4EF5" w:rsidP="00E71945">
      <w:pPr>
        <w:ind w:left="426" w:right="-760"/>
        <w:jc w:val="both"/>
        <w:rPr>
          <w:rFonts w:ascii="Arial" w:hAnsi="Arial" w:cs="Arial"/>
          <w:color w:val="000080"/>
          <w:sz w:val="6"/>
          <w:szCs w:val="6"/>
        </w:rPr>
      </w:pPr>
    </w:p>
    <w:tbl>
      <w:tblPr>
        <w:tblW w:w="106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0212"/>
      </w:tblGrid>
      <w:tr w:rsidR="006852F4" w:rsidRPr="00FC2906" w:rsidTr="00FC2906">
        <w:tc>
          <w:tcPr>
            <w:tcW w:w="425" w:type="dxa"/>
          </w:tcPr>
          <w:p w:rsidR="006852F4" w:rsidRPr="00FC2906" w:rsidRDefault="006852F4" w:rsidP="00FC2906">
            <w:pPr>
              <w:ind w:right="-76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FC2906">
              <w:rPr>
                <w:rFonts w:ascii="Arial" w:hAnsi="Arial" w:cs="Arial"/>
                <w:color w:val="000080"/>
                <w:sz w:val="28"/>
                <w:szCs w:val="28"/>
              </w:rPr>
              <w:t>O</w:t>
            </w:r>
          </w:p>
        </w:tc>
        <w:tc>
          <w:tcPr>
            <w:tcW w:w="10212" w:type="dxa"/>
          </w:tcPr>
          <w:p w:rsidR="006852F4" w:rsidRPr="00FC2906" w:rsidRDefault="00EA4956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Je confirme m</w:t>
            </w:r>
            <w:r w:rsidR="006852F4" w:rsidRPr="00FC2906">
              <w:rPr>
                <w:rFonts w:ascii="Arial" w:hAnsi="Arial" w:cs="Arial"/>
                <w:color w:val="000080"/>
              </w:rPr>
              <w:t>a participation à la mission économique « Grande Région » au Kazakhstan.</w:t>
            </w:r>
          </w:p>
        </w:tc>
      </w:tr>
      <w:tr w:rsidR="005A702D" w:rsidRPr="00FC2906" w:rsidTr="00FC2906">
        <w:tc>
          <w:tcPr>
            <w:tcW w:w="425" w:type="dxa"/>
          </w:tcPr>
          <w:p w:rsidR="005A702D" w:rsidRPr="00FC2906" w:rsidRDefault="00E157BE" w:rsidP="00FC2906">
            <w:pPr>
              <w:ind w:right="-76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FC2906">
              <w:rPr>
                <w:rFonts w:ascii="Arial" w:hAnsi="Arial" w:cs="Arial"/>
                <w:color w:val="000080"/>
                <w:sz w:val="28"/>
                <w:szCs w:val="28"/>
              </w:rPr>
              <w:t>O</w:t>
            </w:r>
          </w:p>
        </w:tc>
        <w:tc>
          <w:tcPr>
            <w:tcW w:w="10212" w:type="dxa"/>
          </w:tcPr>
          <w:p w:rsidR="00E157BE" w:rsidRPr="00FC2906" w:rsidRDefault="006852F4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Je souhaite prendre les vols recommandés par les organisateurs dans le programme provisoire ci-joint et me chargerai de contacter l’agence de voyages indiquée dans le programme pour la réservation de mes vols.</w:t>
            </w:r>
          </w:p>
          <w:p w:rsidR="006852F4" w:rsidRPr="00FC2906" w:rsidRDefault="006852F4" w:rsidP="00FC2906">
            <w:pPr>
              <w:jc w:val="both"/>
              <w:rPr>
                <w:rFonts w:ascii="Arial" w:hAnsi="Arial" w:cs="Arial"/>
                <w:color w:val="000080"/>
                <w:sz w:val="10"/>
                <w:szCs w:val="10"/>
              </w:rPr>
            </w:pPr>
          </w:p>
        </w:tc>
      </w:tr>
      <w:tr w:rsidR="00EA4956" w:rsidRPr="00FC2906" w:rsidTr="00FC2906">
        <w:tc>
          <w:tcPr>
            <w:tcW w:w="425" w:type="dxa"/>
          </w:tcPr>
          <w:p w:rsidR="00EA4956" w:rsidRPr="00FC2906" w:rsidRDefault="00EA4956" w:rsidP="00FC2906">
            <w:pPr>
              <w:ind w:right="-76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FC2906">
              <w:rPr>
                <w:rFonts w:ascii="Arial" w:hAnsi="Arial" w:cs="Arial"/>
                <w:color w:val="000080"/>
                <w:sz w:val="28"/>
                <w:szCs w:val="28"/>
              </w:rPr>
              <w:t>O</w:t>
            </w:r>
          </w:p>
        </w:tc>
        <w:tc>
          <w:tcPr>
            <w:tcW w:w="10212" w:type="dxa"/>
          </w:tcPr>
          <w:p w:rsidR="00EA4956" w:rsidRPr="00FC2906" w:rsidRDefault="00EA4956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Je charge la Chambre de Commerce à réserver le transfert en vol domestique d’Astana à Almaty  (tarif : 80 - 140€).</w:t>
            </w:r>
          </w:p>
        </w:tc>
      </w:tr>
      <w:tr w:rsidR="00EA4956" w:rsidRPr="00FC2906" w:rsidTr="00FC2906">
        <w:tc>
          <w:tcPr>
            <w:tcW w:w="425" w:type="dxa"/>
          </w:tcPr>
          <w:p w:rsidR="00EA4956" w:rsidRPr="00FC2906" w:rsidRDefault="00EA4956" w:rsidP="00FC2906">
            <w:pPr>
              <w:ind w:right="-76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0212" w:type="dxa"/>
          </w:tcPr>
          <w:p w:rsidR="00EA4956" w:rsidRPr="00FC2906" w:rsidRDefault="00EA4956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Je souhaite profiter des transferts de bus mentionnés dans le programme ci-joint.</w:t>
            </w:r>
          </w:p>
        </w:tc>
      </w:tr>
      <w:tr w:rsidR="00432310" w:rsidRPr="00FC2906" w:rsidTr="00FC2906">
        <w:tc>
          <w:tcPr>
            <w:tcW w:w="425" w:type="dxa"/>
          </w:tcPr>
          <w:p w:rsidR="00432310" w:rsidRPr="00FC2906" w:rsidRDefault="00432310" w:rsidP="00FC2906">
            <w:pPr>
              <w:ind w:right="-760"/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  <w:sz w:val="28"/>
                <w:szCs w:val="28"/>
              </w:rPr>
              <w:t>O</w:t>
            </w:r>
          </w:p>
        </w:tc>
        <w:tc>
          <w:tcPr>
            <w:tcW w:w="10212" w:type="dxa"/>
          </w:tcPr>
          <w:p w:rsidR="006852F4" w:rsidRPr="00FC2906" w:rsidRDefault="006852F4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Je souhaite héberger dans les hôtels suivants recommandés par les organisateurs et charge la Chambre de Commerce à effectuer les réservations nécessaires :</w:t>
            </w:r>
          </w:p>
          <w:p w:rsidR="006852F4" w:rsidRPr="00FC2906" w:rsidRDefault="006852F4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•</w:t>
            </w:r>
            <w:r w:rsidRPr="00FC2906">
              <w:rPr>
                <w:rFonts w:ascii="Arial" w:hAnsi="Arial" w:cs="Arial"/>
                <w:color w:val="000080"/>
              </w:rPr>
              <w:tab/>
              <w:t xml:space="preserve">Astana – Hôtel </w:t>
            </w:r>
            <w:proofErr w:type="spellStart"/>
            <w:r w:rsidRPr="00FC2906">
              <w:rPr>
                <w:rFonts w:ascii="Arial" w:hAnsi="Arial" w:cs="Arial"/>
                <w:color w:val="000080"/>
              </w:rPr>
              <w:t>Ramada</w:t>
            </w:r>
            <w:proofErr w:type="spellEnd"/>
            <w:r w:rsidRPr="00FC2906">
              <w:rPr>
                <w:rFonts w:ascii="Arial" w:hAnsi="Arial" w:cs="Arial"/>
                <w:color w:val="000080"/>
              </w:rPr>
              <w:t xml:space="preserve"> (+-155€/nuit – 1ère nuit : tarif réduit à 76€)</w:t>
            </w:r>
          </w:p>
          <w:p w:rsidR="006852F4" w:rsidRPr="00FC2906" w:rsidRDefault="006852F4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•</w:t>
            </w:r>
            <w:r w:rsidRPr="00FC2906">
              <w:rPr>
                <w:rFonts w:ascii="Arial" w:hAnsi="Arial" w:cs="Arial"/>
                <w:color w:val="000080"/>
              </w:rPr>
              <w:tab/>
              <w:t xml:space="preserve">Karaganda – Hôtel </w:t>
            </w:r>
            <w:proofErr w:type="spellStart"/>
            <w:r w:rsidRPr="00FC2906">
              <w:rPr>
                <w:rFonts w:ascii="Arial" w:hAnsi="Arial" w:cs="Arial"/>
                <w:color w:val="000080"/>
              </w:rPr>
              <w:t>Cosmonaut</w:t>
            </w:r>
            <w:proofErr w:type="spellEnd"/>
            <w:r w:rsidRPr="00FC2906">
              <w:rPr>
                <w:rFonts w:ascii="Arial" w:hAnsi="Arial" w:cs="Arial"/>
                <w:color w:val="000080"/>
              </w:rPr>
              <w:t xml:space="preserve"> (+-100€-150€/nuit)</w:t>
            </w:r>
          </w:p>
          <w:p w:rsidR="00432310" w:rsidRPr="00FC2906" w:rsidRDefault="006852F4" w:rsidP="00FC2906">
            <w:pPr>
              <w:jc w:val="both"/>
              <w:rPr>
                <w:rFonts w:ascii="Arial" w:hAnsi="Arial" w:cs="Arial"/>
                <w:color w:val="000080"/>
                <w:sz w:val="10"/>
                <w:szCs w:val="10"/>
              </w:rPr>
            </w:pPr>
            <w:r w:rsidRPr="00FC2906">
              <w:rPr>
                <w:rFonts w:ascii="Arial" w:hAnsi="Arial" w:cs="Arial"/>
                <w:color w:val="000080"/>
              </w:rPr>
              <w:t>•</w:t>
            </w:r>
            <w:r w:rsidRPr="00FC2906">
              <w:rPr>
                <w:rFonts w:ascii="Arial" w:hAnsi="Arial" w:cs="Arial"/>
                <w:color w:val="000080"/>
              </w:rPr>
              <w:tab/>
              <w:t xml:space="preserve">Almaty – Hôtel </w:t>
            </w:r>
            <w:proofErr w:type="spellStart"/>
            <w:r w:rsidRPr="00FC2906">
              <w:rPr>
                <w:rFonts w:ascii="Arial" w:hAnsi="Arial" w:cs="Arial"/>
                <w:color w:val="000080"/>
              </w:rPr>
              <w:t>Rixos</w:t>
            </w:r>
            <w:proofErr w:type="spellEnd"/>
            <w:r w:rsidRPr="00FC2906">
              <w:rPr>
                <w:rFonts w:ascii="Arial" w:hAnsi="Arial" w:cs="Arial"/>
                <w:color w:val="000080"/>
              </w:rPr>
              <w:t xml:space="preserve"> (+-155€/nuit)</w:t>
            </w:r>
          </w:p>
        </w:tc>
      </w:tr>
      <w:tr w:rsidR="00E157BE" w:rsidRPr="00FC2906" w:rsidTr="00FC29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E" w:rsidRPr="00FC2906" w:rsidRDefault="00E157BE" w:rsidP="00FC2906">
            <w:pPr>
              <w:ind w:right="-760"/>
              <w:jc w:val="both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FC2906">
              <w:rPr>
                <w:rFonts w:ascii="Arial" w:hAnsi="Arial" w:cs="Arial"/>
                <w:color w:val="000080"/>
                <w:sz w:val="28"/>
                <w:szCs w:val="28"/>
              </w:rPr>
              <w:t>O</w:t>
            </w:r>
          </w:p>
        </w:tc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E" w:rsidRPr="00FC2906" w:rsidRDefault="00E157BE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Je m’occuperai de toutes les formalités administratives en relation avec la réservation du voyage et de l’hébergement sur place.</w:t>
            </w:r>
          </w:p>
          <w:p w:rsidR="00E157BE" w:rsidRPr="00FC2906" w:rsidRDefault="00E157BE" w:rsidP="00FC2906">
            <w:pPr>
              <w:jc w:val="both"/>
              <w:rPr>
                <w:rFonts w:ascii="Arial" w:hAnsi="Arial" w:cs="Arial"/>
                <w:b/>
                <w:bCs/>
                <w:color w:val="000080"/>
                <w:sz w:val="10"/>
                <w:szCs w:val="10"/>
              </w:rPr>
            </w:pPr>
          </w:p>
        </w:tc>
      </w:tr>
      <w:tr w:rsidR="00EA4956" w:rsidRPr="00FC2906" w:rsidTr="00FC29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6" w:rsidRPr="00FC2906" w:rsidRDefault="00EA4956" w:rsidP="00FC2906">
            <w:pPr>
              <w:ind w:right="-76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FC2906">
              <w:rPr>
                <w:rFonts w:ascii="Arial" w:hAnsi="Arial" w:cs="Arial"/>
                <w:color w:val="000080"/>
                <w:sz w:val="28"/>
                <w:szCs w:val="28"/>
              </w:rPr>
              <w:t>O</w:t>
            </w:r>
          </w:p>
        </w:tc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6" w:rsidRPr="00FC2906" w:rsidRDefault="00EA4956" w:rsidP="00FC2906">
            <w:pPr>
              <w:jc w:val="both"/>
              <w:rPr>
                <w:rFonts w:ascii="Arial" w:hAnsi="Arial" w:cs="Arial"/>
                <w:color w:val="000080"/>
              </w:rPr>
            </w:pPr>
            <w:r w:rsidRPr="00FC2906">
              <w:rPr>
                <w:rFonts w:ascii="Arial" w:hAnsi="Arial" w:cs="Arial"/>
                <w:color w:val="000080"/>
              </w:rPr>
              <w:t>Je souhaite profiter des séances de rendez-vous d’affaires individuels et préprogrammés avec des entreprises locales.</w:t>
            </w:r>
          </w:p>
        </w:tc>
      </w:tr>
    </w:tbl>
    <w:p w:rsidR="00EA7007" w:rsidRDefault="00EA7007" w:rsidP="005F2081">
      <w:pPr>
        <w:ind w:right="-142"/>
        <w:rPr>
          <w:rFonts w:ascii="Arial" w:hAnsi="Arial" w:cs="Arial"/>
          <w:b/>
          <w:bCs/>
          <w:color w:val="000080"/>
        </w:rPr>
      </w:pPr>
    </w:p>
    <w:p w:rsidR="00EA7007" w:rsidRDefault="00EA7007" w:rsidP="005F2081">
      <w:pPr>
        <w:ind w:right="-142"/>
        <w:rPr>
          <w:rFonts w:ascii="Arial" w:hAnsi="Arial" w:cs="Arial"/>
          <w:b/>
          <w:bCs/>
          <w:color w:val="000080"/>
        </w:rPr>
      </w:pPr>
    </w:p>
    <w:p w:rsidR="00053C7F" w:rsidRDefault="00053C7F" w:rsidP="005F2081">
      <w:pPr>
        <w:ind w:right="-142"/>
        <w:rPr>
          <w:rFonts w:ascii="Arial" w:hAnsi="Arial" w:cs="Arial"/>
          <w:b/>
          <w:bCs/>
          <w:color w:val="000080"/>
        </w:rPr>
      </w:pPr>
    </w:p>
    <w:p w:rsidR="002C7FCC" w:rsidRDefault="002C7FCC" w:rsidP="005F2081">
      <w:pPr>
        <w:ind w:right="-142"/>
        <w:rPr>
          <w:rFonts w:ascii="Arial" w:hAnsi="Arial" w:cs="Arial"/>
          <w:b/>
          <w:bCs/>
          <w:color w:val="000080"/>
        </w:rPr>
      </w:pPr>
      <w:r w:rsidRPr="00327A02">
        <w:rPr>
          <w:rFonts w:ascii="Arial" w:hAnsi="Arial" w:cs="Arial"/>
          <w:b/>
          <w:bCs/>
          <w:color w:val="000080"/>
        </w:rPr>
        <w:t>Sig</w:t>
      </w:r>
      <w:r w:rsidR="005F2081">
        <w:rPr>
          <w:rFonts w:ascii="Arial" w:hAnsi="Arial" w:cs="Arial"/>
          <w:b/>
          <w:bCs/>
          <w:color w:val="000080"/>
        </w:rPr>
        <w:t>nature </w:t>
      </w:r>
      <w:proofErr w:type="gramStart"/>
      <w:r w:rsidR="005F2081">
        <w:rPr>
          <w:rFonts w:ascii="Arial" w:hAnsi="Arial" w:cs="Arial"/>
          <w:b/>
          <w:bCs/>
          <w:color w:val="000080"/>
        </w:rPr>
        <w:t>:_</w:t>
      </w:r>
      <w:proofErr w:type="gramEnd"/>
      <w:r w:rsidR="005F2081">
        <w:rPr>
          <w:rFonts w:ascii="Arial" w:hAnsi="Arial" w:cs="Arial"/>
          <w:b/>
          <w:bCs/>
          <w:color w:val="000080"/>
        </w:rPr>
        <w:t>______________________</w:t>
      </w:r>
      <w:r w:rsidRPr="00327A02">
        <w:rPr>
          <w:rFonts w:ascii="Arial" w:hAnsi="Arial" w:cs="Arial"/>
          <w:b/>
          <w:bCs/>
          <w:color w:val="000080"/>
        </w:rPr>
        <w:t>____</w:t>
      </w:r>
      <w:r w:rsidRPr="00327A02">
        <w:rPr>
          <w:rFonts w:ascii="Arial" w:hAnsi="Arial" w:cs="Arial"/>
          <w:b/>
          <w:bCs/>
          <w:color w:val="000080"/>
        </w:rPr>
        <w:tab/>
        <w:t xml:space="preserve"> </w:t>
      </w:r>
      <w:r w:rsidRPr="00327A02">
        <w:rPr>
          <w:rFonts w:ascii="Arial" w:hAnsi="Arial" w:cs="Arial"/>
          <w:b/>
          <w:bCs/>
          <w:color w:val="000080"/>
        </w:rPr>
        <w:tab/>
      </w:r>
      <w:r w:rsidRPr="00327A02">
        <w:rPr>
          <w:rFonts w:ascii="Arial" w:hAnsi="Arial" w:cs="Arial"/>
          <w:b/>
          <w:bCs/>
          <w:color w:val="000080"/>
        </w:rPr>
        <w:tab/>
        <w:t xml:space="preserve">Cachet : </w:t>
      </w:r>
      <w:r w:rsidRPr="00327A02">
        <w:rPr>
          <w:rFonts w:ascii="Arial" w:hAnsi="Arial" w:cs="Arial"/>
          <w:b/>
          <w:bCs/>
          <w:color w:val="000080"/>
        </w:rPr>
        <w:softHyphen/>
      </w:r>
      <w:r w:rsidRPr="00327A02">
        <w:rPr>
          <w:rFonts w:ascii="Arial" w:hAnsi="Arial" w:cs="Arial"/>
          <w:b/>
          <w:bCs/>
          <w:color w:val="000080"/>
        </w:rPr>
        <w:softHyphen/>
      </w:r>
      <w:r w:rsidRPr="00327A02">
        <w:rPr>
          <w:rFonts w:ascii="Arial" w:hAnsi="Arial" w:cs="Arial"/>
          <w:b/>
          <w:bCs/>
          <w:color w:val="000080"/>
        </w:rPr>
        <w:softHyphen/>
      </w:r>
      <w:r w:rsidRPr="00327A02">
        <w:rPr>
          <w:rFonts w:ascii="Arial" w:hAnsi="Arial" w:cs="Arial"/>
          <w:b/>
          <w:bCs/>
          <w:color w:val="000080"/>
        </w:rPr>
        <w:softHyphen/>
      </w:r>
      <w:r w:rsidRPr="00327A02">
        <w:rPr>
          <w:rFonts w:ascii="Arial" w:hAnsi="Arial" w:cs="Arial"/>
          <w:b/>
          <w:bCs/>
          <w:color w:val="000080"/>
        </w:rPr>
        <w:softHyphen/>
      </w:r>
      <w:r w:rsidRPr="00327A02">
        <w:rPr>
          <w:rFonts w:ascii="Arial" w:hAnsi="Arial" w:cs="Arial"/>
          <w:b/>
          <w:bCs/>
          <w:color w:val="000080"/>
        </w:rPr>
        <w:softHyphen/>
        <w:t>_________________________</w:t>
      </w:r>
    </w:p>
    <w:p w:rsidR="00EC0852" w:rsidRDefault="00EC0852" w:rsidP="005F2081">
      <w:pPr>
        <w:ind w:right="-142"/>
        <w:rPr>
          <w:rFonts w:ascii="Arial" w:hAnsi="Arial" w:cs="Arial"/>
          <w:b/>
          <w:bCs/>
          <w:color w:val="000080"/>
        </w:rPr>
      </w:pPr>
    </w:p>
    <w:p w:rsidR="00EC0852" w:rsidRPr="00327A02" w:rsidRDefault="00EC0852" w:rsidP="005F2081">
      <w:pPr>
        <w:ind w:right="-142"/>
        <w:rPr>
          <w:rFonts w:ascii="Arial" w:hAnsi="Arial" w:cs="Arial"/>
          <w:b/>
          <w:bCs/>
          <w:color w:val="000080"/>
        </w:rPr>
      </w:pPr>
    </w:p>
    <w:p w:rsidR="002C7FCC" w:rsidRPr="002C7FCC" w:rsidRDefault="002C7FCC" w:rsidP="00EA7007">
      <w:pPr>
        <w:pStyle w:val="BodyTextIndent2"/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spacing w:after="0" w:line="240" w:lineRule="auto"/>
        <w:ind w:left="-142" w:right="142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2C7FCC">
        <w:rPr>
          <w:rFonts w:ascii="Arial" w:hAnsi="Arial" w:cs="Arial"/>
          <w:b/>
          <w:color w:val="000080"/>
          <w:sz w:val="18"/>
          <w:szCs w:val="18"/>
        </w:rPr>
        <w:t>Nous tenons également à vous informer, qu'en cas de désistement de votre part après l’inscription, la Chambre de Commerce sera obligée de vous charger des frais de dossier à hauteur de 200,00 € par personne.</w:t>
      </w:r>
    </w:p>
    <w:sectPr w:rsidR="002C7FCC" w:rsidRPr="002C7FCC" w:rsidSect="003E47C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50" w:right="850" w:bottom="568" w:left="1134" w:header="284" w:footer="851" w:gutter="0"/>
      <w:paperSrc w:first="256" w:other="256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06" w:rsidRDefault="00FC2906">
      <w:r>
        <w:separator/>
      </w:r>
    </w:p>
  </w:endnote>
  <w:endnote w:type="continuationSeparator" w:id="0">
    <w:p w:rsidR="00FC2906" w:rsidRDefault="00FC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56" w:rsidRPr="006852F4" w:rsidRDefault="00AE5BCD">
    <w:pPr>
      <w:tabs>
        <w:tab w:val="left" w:pos="7144"/>
      </w:tabs>
      <w:spacing w:line="240" w:lineRule="exact"/>
      <w:ind w:left="-142" w:right="-340"/>
      <w:jc w:val="right"/>
      <w:rPr>
        <w:rFonts w:ascii="Arial" w:hAnsi="Arial" w:cs="Arial"/>
        <w:sz w:val="10"/>
        <w:szCs w:val="10"/>
        <w:lang w:val="fr-LU"/>
      </w:rPr>
    </w:pPr>
    <w:fldSimple w:instr=" FILENAME \* Lower \p \* MERGEFORMAT ">
      <w:r w:rsidR="00EA4956">
        <w:rPr>
          <w:rFonts w:ascii="Arial" w:hAnsi="Arial" w:cs="Arial"/>
          <w:noProof/>
          <w:sz w:val="10"/>
          <w:szCs w:val="10"/>
          <w:lang w:val="fr-LU"/>
        </w:rPr>
        <w:t>\\chco1\data\international\affaires_europeennes\comex\missions_economiques - visites d'etat\2013\kazakhstan\invitation\zso_manifestation_interet.doc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56" w:rsidRPr="006852F4" w:rsidRDefault="00AE5BCD">
    <w:pPr>
      <w:pStyle w:val="Footer"/>
      <w:jc w:val="right"/>
      <w:rPr>
        <w:lang w:val="fr-LU"/>
      </w:rPr>
    </w:pPr>
    <w:fldSimple w:instr=" FILENAME \* Lower \p \* MERGEFORMAT ">
      <w:r w:rsidR="00EA4956">
        <w:rPr>
          <w:noProof/>
          <w:sz w:val="12"/>
          <w:lang w:val="fr-LU"/>
        </w:rPr>
        <w:t>\\chco1\data\international\affaires_europeennes\comex\missions_economiques - visites d'etat\2013\kazakhstan\invitation\zso_manifestation_interet.doc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06" w:rsidRDefault="00FC2906">
      <w:r>
        <w:separator/>
      </w:r>
    </w:p>
  </w:footnote>
  <w:footnote w:type="continuationSeparator" w:id="0">
    <w:p w:rsidR="00FC2906" w:rsidRDefault="00FC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56" w:rsidRDefault="00EA4956" w:rsidP="006852F4">
    <w:pPr>
      <w:pStyle w:val="Header"/>
    </w:pPr>
    <w:r>
      <w:object w:dxaOrig="14173" w:dyaOrig="7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3pt;height:66.55pt" o:ole="">
          <v:imagedata r:id="rId1" o:title=""/>
        </v:shape>
        <o:OLEObject Type="Embed" ProgID="MSPhotoEd.3" ShapeID="_x0000_i1025" DrawAspect="Content" ObjectID="_1435493777" r:id="rId2"/>
      </w:object>
    </w:r>
    <w:r>
      <w:t xml:space="preserve">                                                    </w:t>
    </w:r>
    <w:r w:rsidR="00805EC5">
      <w:rPr>
        <w:noProof/>
        <w:lang w:val="fr-LU" w:eastAsia="fr-LU"/>
      </w:rPr>
      <w:drawing>
        <wp:inline distT="0" distB="0" distL="0" distR="0">
          <wp:extent cx="2320290" cy="716280"/>
          <wp:effectExtent l="19050" t="0" r="3810" b="0"/>
          <wp:docPr id="2" name="Picture 2" descr="Logo-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956" w:rsidRDefault="00EA4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56" w:rsidRDefault="00EA495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3198"/>
    <w:rsid w:val="0000031F"/>
    <w:rsid w:val="00001C68"/>
    <w:rsid w:val="00003EEF"/>
    <w:rsid w:val="00016C0A"/>
    <w:rsid w:val="00017611"/>
    <w:rsid w:val="00020C4E"/>
    <w:rsid w:val="00053C7F"/>
    <w:rsid w:val="0005530A"/>
    <w:rsid w:val="00060109"/>
    <w:rsid w:val="00070CFE"/>
    <w:rsid w:val="000772AE"/>
    <w:rsid w:val="00077771"/>
    <w:rsid w:val="000828EB"/>
    <w:rsid w:val="00086200"/>
    <w:rsid w:val="000965F2"/>
    <w:rsid w:val="000A0CD1"/>
    <w:rsid w:val="000C3AC4"/>
    <w:rsid w:val="000C3C18"/>
    <w:rsid w:val="000C6BC9"/>
    <w:rsid w:val="000F6688"/>
    <w:rsid w:val="000F70DE"/>
    <w:rsid w:val="001006E1"/>
    <w:rsid w:val="00102FF8"/>
    <w:rsid w:val="00104787"/>
    <w:rsid w:val="001112C6"/>
    <w:rsid w:val="0012117B"/>
    <w:rsid w:val="001331D1"/>
    <w:rsid w:val="00142EA6"/>
    <w:rsid w:val="00161734"/>
    <w:rsid w:val="00163CF1"/>
    <w:rsid w:val="00190108"/>
    <w:rsid w:val="00195EAE"/>
    <w:rsid w:val="00196B62"/>
    <w:rsid w:val="001A451A"/>
    <w:rsid w:val="001A743B"/>
    <w:rsid w:val="001B0F4D"/>
    <w:rsid w:val="001C05C5"/>
    <w:rsid w:val="001C3115"/>
    <w:rsid w:val="001F4B39"/>
    <w:rsid w:val="00201570"/>
    <w:rsid w:val="00204343"/>
    <w:rsid w:val="002175E2"/>
    <w:rsid w:val="0022306F"/>
    <w:rsid w:val="0023059C"/>
    <w:rsid w:val="00230F3E"/>
    <w:rsid w:val="002347B5"/>
    <w:rsid w:val="0025003B"/>
    <w:rsid w:val="00250C63"/>
    <w:rsid w:val="0025733B"/>
    <w:rsid w:val="002576A1"/>
    <w:rsid w:val="00260400"/>
    <w:rsid w:val="0027777B"/>
    <w:rsid w:val="00287A45"/>
    <w:rsid w:val="00297BB7"/>
    <w:rsid w:val="002A0EA5"/>
    <w:rsid w:val="002A1E15"/>
    <w:rsid w:val="002A597C"/>
    <w:rsid w:val="002A7C3D"/>
    <w:rsid w:val="002C0F4F"/>
    <w:rsid w:val="002C7FCC"/>
    <w:rsid w:val="002D0371"/>
    <w:rsid w:val="002D2EDB"/>
    <w:rsid w:val="002D4D6E"/>
    <w:rsid w:val="002E2F7E"/>
    <w:rsid w:val="002E4BC2"/>
    <w:rsid w:val="002E5CDF"/>
    <w:rsid w:val="002E7EB7"/>
    <w:rsid w:val="002F5C4A"/>
    <w:rsid w:val="00300CE8"/>
    <w:rsid w:val="003108FE"/>
    <w:rsid w:val="00311F45"/>
    <w:rsid w:val="00323778"/>
    <w:rsid w:val="00327A02"/>
    <w:rsid w:val="00335599"/>
    <w:rsid w:val="0034460C"/>
    <w:rsid w:val="00350CA0"/>
    <w:rsid w:val="00351234"/>
    <w:rsid w:val="0035201F"/>
    <w:rsid w:val="00353710"/>
    <w:rsid w:val="00356754"/>
    <w:rsid w:val="003917EA"/>
    <w:rsid w:val="00393AD6"/>
    <w:rsid w:val="0039429D"/>
    <w:rsid w:val="00396555"/>
    <w:rsid w:val="003B4387"/>
    <w:rsid w:val="003C4266"/>
    <w:rsid w:val="003C432B"/>
    <w:rsid w:val="003E36F4"/>
    <w:rsid w:val="003E47CE"/>
    <w:rsid w:val="003E57AC"/>
    <w:rsid w:val="003F60A1"/>
    <w:rsid w:val="004029A7"/>
    <w:rsid w:val="00413835"/>
    <w:rsid w:val="00415B11"/>
    <w:rsid w:val="00432310"/>
    <w:rsid w:val="004431F2"/>
    <w:rsid w:val="00445B56"/>
    <w:rsid w:val="00460CDB"/>
    <w:rsid w:val="00486631"/>
    <w:rsid w:val="00490B91"/>
    <w:rsid w:val="004A0251"/>
    <w:rsid w:val="004B48F0"/>
    <w:rsid w:val="00502739"/>
    <w:rsid w:val="00511B86"/>
    <w:rsid w:val="0051324C"/>
    <w:rsid w:val="00520C33"/>
    <w:rsid w:val="00523766"/>
    <w:rsid w:val="00526CB8"/>
    <w:rsid w:val="00536E59"/>
    <w:rsid w:val="00537AAC"/>
    <w:rsid w:val="00552BFD"/>
    <w:rsid w:val="00554415"/>
    <w:rsid w:val="00557BBF"/>
    <w:rsid w:val="005615AE"/>
    <w:rsid w:val="00562A53"/>
    <w:rsid w:val="00567FE3"/>
    <w:rsid w:val="00573198"/>
    <w:rsid w:val="00575CC1"/>
    <w:rsid w:val="00576F54"/>
    <w:rsid w:val="005A5328"/>
    <w:rsid w:val="005A702D"/>
    <w:rsid w:val="005D6CBA"/>
    <w:rsid w:val="005E55DF"/>
    <w:rsid w:val="005F2081"/>
    <w:rsid w:val="00604CF9"/>
    <w:rsid w:val="0062205F"/>
    <w:rsid w:val="00626F15"/>
    <w:rsid w:val="006276C2"/>
    <w:rsid w:val="00630012"/>
    <w:rsid w:val="00653481"/>
    <w:rsid w:val="00654314"/>
    <w:rsid w:val="00661662"/>
    <w:rsid w:val="00670FDC"/>
    <w:rsid w:val="006852F4"/>
    <w:rsid w:val="006B2A40"/>
    <w:rsid w:val="006B6DA8"/>
    <w:rsid w:val="006E1DCA"/>
    <w:rsid w:val="006F059D"/>
    <w:rsid w:val="006F4288"/>
    <w:rsid w:val="00753291"/>
    <w:rsid w:val="0075584E"/>
    <w:rsid w:val="007809F3"/>
    <w:rsid w:val="00783874"/>
    <w:rsid w:val="007921A6"/>
    <w:rsid w:val="007B2732"/>
    <w:rsid w:val="007C2868"/>
    <w:rsid w:val="007C2911"/>
    <w:rsid w:val="007C4EF5"/>
    <w:rsid w:val="007D6057"/>
    <w:rsid w:val="007E47C0"/>
    <w:rsid w:val="007E7360"/>
    <w:rsid w:val="007F7232"/>
    <w:rsid w:val="00801B0D"/>
    <w:rsid w:val="00805EC5"/>
    <w:rsid w:val="00814069"/>
    <w:rsid w:val="0082703E"/>
    <w:rsid w:val="00830926"/>
    <w:rsid w:val="0085491F"/>
    <w:rsid w:val="008556E8"/>
    <w:rsid w:val="00861B43"/>
    <w:rsid w:val="008646EE"/>
    <w:rsid w:val="008912C0"/>
    <w:rsid w:val="00896284"/>
    <w:rsid w:val="008A25EA"/>
    <w:rsid w:val="008A70DD"/>
    <w:rsid w:val="008B3C61"/>
    <w:rsid w:val="008C5CDA"/>
    <w:rsid w:val="008C6E9C"/>
    <w:rsid w:val="008D4EE1"/>
    <w:rsid w:val="008D4FD7"/>
    <w:rsid w:val="008D6991"/>
    <w:rsid w:val="008E47F0"/>
    <w:rsid w:val="00903BFE"/>
    <w:rsid w:val="009205FD"/>
    <w:rsid w:val="00923BB8"/>
    <w:rsid w:val="0092445F"/>
    <w:rsid w:val="00932259"/>
    <w:rsid w:val="00947EBB"/>
    <w:rsid w:val="009519F9"/>
    <w:rsid w:val="0096470B"/>
    <w:rsid w:val="00967BE0"/>
    <w:rsid w:val="009F1DB8"/>
    <w:rsid w:val="00A03E69"/>
    <w:rsid w:val="00A244CB"/>
    <w:rsid w:val="00A51DE7"/>
    <w:rsid w:val="00A55976"/>
    <w:rsid w:val="00A5606C"/>
    <w:rsid w:val="00A70E92"/>
    <w:rsid w:val="00A71D11"/>
    <w:rsid w:val="00A7369D"/>
    <w:rsid w:val="00A80A43"/>
    <w:rsid w:val="00A9743D"/>
    <w:rsid w:val="00AA04BA"/>
    <w:rsid w:val="00AA1F88"/>
    <w:rsid w:val="00AD05F9"/>
    <w:rsid w:val="00AD2732"/>
    <w:rsid w:val="00AE5BCD"/>
    <w:rsid w:val="00AE7111"/>
    <w:rsid w:val="00AF26FB"/>
    <w:rsid w:val="00B0009F"/>
    <w:rsid w:val="00B04563"/>
    <w:rsid w:val="00B132C2"/>
    <w:rsid w:val="00B143F7"/>
    <w:rsid w:val="00B23DC7"/>
    <w:rsid w:val="00B25B72"/>
    <w:rsid w:val="00B336EE"/>
    <w:rsid w:val="00B43CE5"/>
    <w:rsid w:val="00B533A1"/>
    <w:rsid w:val="00B64398"/>
    <w:rsid w:val="00B81F6B"/>
    <w:rsid w:val="00BB5221"/>
    <w:rsid w:val="00BC4796"/>
    <w:rsid w:val="00BE6956"/>
    <w:rsid w:val="00BF2F6F"/>
    <w:rsid w:val="00C0182E"/>
    <w:rsid w:val="00C17B2A"/>
    <w:rsid w:val="00C2065F"/>
    <w:rsid w:val="00C22485"/>
    <w:rsid w:val="00C327FB"/>
    <w:rsid w:val="00C34D76"/>
    <w:rsid w:val="00C44E16"/>
    <w:rsid w:val="00C540FE"/>
    <w:rsid w:val="00C82E12"/>
    <w:rsid w:val="00C8469A"/>
    <w:rsid w:val="00CA280B"/>
    <w:rsid w:val="00CD0361"/>
    <w:rsid w:val="00CD0C09"/>
    <w:rsid w:val="00CE0F40"/>
    <w:rsid w:val="00CE6EC4"/>
    <w:rsid w:val="00CF2097"/>
    <w:rsid w:val="00CF24EA"/>
    <w:rsid w:val="00CF3188"/>
    <w:rsid w:val="00D1298A"/>
    <w:rsid w:val="00D44986"/>
    <w:rsid w:val="00D454B6"/>
    <w:rsid w:val="00D4607F"/>
    <w:rsid w:val="00D71BE2"/>
    <w:rsid w:val="00D72581"/>
    <w:rsid w:val="00D87971"/>
    <w:rsid w:val="00DA496B"/>
    <w:rsid w:val="00DB35BC"/>
    <w:rsid w:val="00DD4A4C"/>
    <w:rsid w:val="00DE7519"/>
    <w:rsid w:val="00DF7F57"/>
    <w:rsid w:val="00E07C14"/>
    <w:rsid w:val="00E157BE"/>
    <w:rsid w:val="00E37E7F"/>
    <w:rsid w:val="00E44137"/>
    <w:rsid w:val="00E613BB"/>
    <w:rsid w:val="00E71945"/>
    <w:rsid w:val="00E74B50"/>
    <w:rsid w:val="00E81619"/>
    <w:rsid w:val="00E82D52"/>
    <w:rsid w:val="00E863F7"/>
    <w:rsid w:val="00E90D51"/>
    <w:rsid w:val="00EA4956"/>
    <w:rsid w:val="00EA7007"/>
    <w:rsid w:val="00EA7512"/>
    <w:rsid w:val="00EA77F4"/>
    <w:rsid w:val="00EB2E29"/>
    <w:rsid w:val="00EB5350"/>
    <w:rsid w:val="00EC0852"/>
    <w:rsid w:val="00EE1B0A"/>
    <w:rsid w:val="00EF064A"/>
    <w:rsid w:val="00EF4AFC"/>
    <w:rsid w:val="00EF5F70"/>
    <w:rsid w:val="00F01760"/>
    <w:rsid w:val="00F10FFD"/>
    <w:rsid w:val="00F13C3A"/>
    <w:rsid w:val="00F16488"/>
    <w:rsid w:val="00F21DED"/>
    <w:rsid w:val="00F26F1B"/>
    <w:rsid w:val="00F41D16"/>
    <w:rsid w:val="00F4316E"/>
    <w:rsid w:val="00F60C0D"/>
    <w:rsid w:val="00F82338"/>
    <w:rsid w:val="00F90CAA"/>
    <w:rsid w:val="00FC0A20"/>
    <w:rsid w:val="00FC2906"/>
    <w:rsid w:val="00FE12DF"/>
    <w:rsid w:val="00FE6CCA"/>
    <w:rsid w:val="00FF3459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BCD"/>
    <w:rPr>
      <w:lang w:val="fr-FR" w:eastAsia="en-US"/>
    </w:rPr>
  </w:style>
  <w:style w:type="paragraph" w:styleId="Heading4">
    <w:name w:val="heading 4"/>
    <w:basedOn w:val="Normal"/>
    <w:next w:val="Normal"/>
    <w:qFormat/>
    <w:rsid w:val="002C0F4F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C0F4F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C0F4F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5BC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AE5B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5BCD"/>
  </w:style>
  <w:style w:type="paragraph" w:styleId="BodyText">
    <w:name w:val="Body Text"/>
    <w:basedOn w:val="Normal"/>
    <w:rsid w:val="00573198"/>
    <w:pPr>
      <w:spacing w:line="216" w:lineRule="auto"/>
      <w:ind w:right="-759"/>
      <w:jc w:val="both"/>
    </w:pPr>
    <w:rPr>
      <w:sz w:val="24"/>
    </w:rPr>
  </w:style>
  <w:style w:type="character" w:styleId="Hyperlink">
    <w:name w:val="Hyperlink"/>
    <w:basedOn w:val="DefaultParagraphFont"/>
    <w:rsid w:val="00573198"/>
    <w:rPr>
      <w:color w:val="0000FF"/>
      <w:u w:val="single"/>
    </w:rPr>
  </w:style>
  <w:style w:type="paragraph" w:styleId="DocumentMap">
    <w:name w:val="Document Map"/>
    <w:basedOn w:val="Normal"/>
    <w:semiHidden/>
    <w:rsid w:val="00557BBF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2C0F4F"/>
    <w:pPr>
      <w:spacing w:after="120" w:line="480" w:lineRule="auto"/>
      <w:ind w:left="283"/>
    </w:pPr>
  </w:style>
  <w:style w:type="table" w:styleId="TableGrid">
    <w:name w:val="Table Grid"/>
    <w:basedOn w:val="TableNormal"/>
    <w:rsid w:val="002C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53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C2868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styleId="Strong">
    <w:name w:val="Strong"/>
    <w:basedOn w:val="DefaultParagraphFont"/>
    <w:qFormat/>
    <w:rsid w:val="008646EE"/>
    <w:rPr>
      <w:b/>
      <w:bCs/>
    </w:rPr>
  </w:style>
  <w:style w:type="paragraph" w:customStyle="1" w:styleId="CharCharCharCharCharChar">
    <w:name w:val="Char Char Char Char Char Char"/>
    <w:basedOn w:val="Normal"/>
    <w:rsid w:val="00350CA0"/>
    <w:rPr>
      <w:snapToGrid w:val="0"/>
      <w:sz w:val="24"/>
      <w:szCs w:val="24"/>
      <w:lang w:val="pl-PL" w:eastAsia="en-GB"/>
    </w:rPr>
  </w:style>
  <w:style w:type="character" w:customStyle="1" w:styleId="HeaderChar">
    <w:name w:val="Header Char"/>
    <w:basedOn w:val="DefaultParagraphFont"/>
    <w:link w:val="Header"/>
    <w:rsid w:val="006852F4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84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akhstan2013@cc.l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mi\Local%20Settings\Temporary%20Internet%20Files\OLKC\CCLETTAL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CCLETTALL1.DOT</Template>
  <TotalTime>0</TotalTime>
  <Pages>1</Pages>
  <Words>303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Luxemburg, den</vt:lpstr>
    </vt:vector>
  </TitlesOfParts>
  <Company/>
  <LinksUpToDate>false</LinksUpToDate>
  <CharactersWithSpaces>2535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mailto:kazakhstan2013@cc.lu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Luxemburg, den</dc:title>
  <dc:creator>SNI</dc:creator>
  <cp:lastModifiedBy>Ziai Sohrab</cp:lastModifiedBy>
  <cp:revision>3</cp:revision>
  <cp:lastPrinted>2013-07-16T13:04:00Z</cp:lastPrinted>
  <dcterms:created xsi:type="dcterms:W3CDTF">2013-07-16T13:23:00Z</dcterms:created>
  <dcterms:modified xsi:type="dcterms:W3CDTF">2013-07-16T13:30:00Z</dcterms:modified>
</cp:coreProperties>
</file>